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5386" w14:textId="77777777" w:rsidR="00624E21" w:rsidRPr="00624E21" w:rsidRDefault="00624E21" w:rsidP="00624E21">
      <w:pPr>
        <w:keepNext/>
        <w:jc w:val="center"/>
        <w:outlineLvl w:val="0"/>
        <w:rPr>
          <w:rFonts w:eastAsia="华文中宋"/>
          <w:b/>
          <w:bCs/>
          <w:sz w:val="36"/>
          <w:szCs w:val="36"/>
        </w:rPr>
      </w:pPr>
      <w:r w:rsidRPr="00624E21">
        <w:rPr>
          <w:rFonts w:eastAsia="华文中宋" w:hint="eastAsia"/>
          <w:b/>
          <w:bCs/>
          <w:sz w:val="36"/>
          <w:szCs w:val="36"/>
        </w:rPr>
        <w:t>关于当下中国基督徒寻求移民与海外工作的思考</w:t>
      </w:r>
    </w:p>
    <w:p w14:paraId="0B5342C7" w14:textId="77777777" w:rsidR="00624E21" w:rsidRPr="00624E21" w:rsidRDefault="00624E21" w:rsidP="00624E21">
      <w:pPr>
        <w:jc w:val="center"/>
        <w:rPr>
          <w:rFonts w:ascii="宋体"/>
          <w:b/>
          <w:sz w:val="24"/>
        </w:rPr>
      </w:pPr>
      <w:r w:rsidRPr="00624E21">
        <w:rPr>
          <w:rFonts w:ascii="宋体" w:hint="eastAsia"/>
          <w:b/>
          <w:sz w:val="24"/>
        </w:rPr>
        <w:t>文/烈火战车</w:t>
      </w:r>
    </w:p>
    <w:p w14:paraId="143592F4" w14:textId="77777777" w:rsidR="00624E21" w:rsidRPr="00624E21" w:rsidRDefault="00624E21" w:rsidP="00624E21">
      <w:pPr>
        <w:widowControl w:val="0"/>
        <w:rPr>
          <w:szCs w:val="24"/>
        </w:rPr>
      </w:pPr>
    </w:p>
    <w:p w14:paraId="66535921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随着国内疫情政策的调整与放开，有不少弟兄姐妹开始思考有关“润”的问题。</w:t>
      </w:r>
      <w:r w:rsidRPr="00624E21">
        <w:rPr>
          <w:szCs w:val="24"/>
        </w:rPr>
        <w:t>R</w:t>
      </w:r>
      <w:r w:rsidRPr="00624E21">
        <w:rPr>
          <w:rFonts w:hint="eastAsia"/>
          <w:szCs w:val="24"/>
        </w:rPr>
        <w:t>un</w:t>
      </w:r>
      <w:r w:rsidRPr="00624E21">
        <w:rPr>
          <w:rFonts w:hint="eastAsia"/>
          <w:szCs w:val="24"/>
        </w:rPr>
        <w:t>，是一个英文单词，意为“跑”，被网友以汉语拼音拼读为“润”，并以“润不润”来形容是否移民或者出国工作生活。</w:t>
      </w:r>
    </w:p>
    <w:p w14:paraId="268F3390" w14:textId="77777777" w:rsidR="00624E21" w:rsidRPr="00624E21" w:rsidRDefault="00624E21" w:rsidP="00624E21">
      <w:pPr>
        <w:widowControl w:val="0"/>
        <w:rPr>
          <w:szCs w:val="24"/>
        </w:rPr>
      </w:pPr>
    </w:p>
    <w:p w14:paraId="5EB9D65B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这样的问题最近之所以增多，是因为过去几年频繁的</w:t>
      </w:r>
      <w:proofErr w:type="gramStart"/>
      <w:r w:rsidRPr="00624E21">
        <w:rPr>
          <w:rFonts w:hint="eastAsia"/>
          <w:szCs w:val="24"/>
        </w:rPr>
        <w:t>封控造成</w:t>
      </w:r>
      <w:proofErr w:type="gramEnd"/>
      <w:r w:rsidRPr="00624E21">
        <w:rPr>
          <w:rFonts w:hint="eastAsia"/>
          <w:szCs w:val="24"/>
        </w:rPr>
        <w:t>了许多的不便，以及国内不少地方陆续爆出来的负面新闻，使许多人对这个社会越来越失望，试图脱离这一糟糕的处境。在中国知乎网站有关“润”的词条中，一则“润是什么”的词条，就有八百多万的浏览量。其中，署名</w:t>
      </w:r>
      <w:r w:rsidRPr="00624E21">
        <w:rPr>
          <w:rFonts w:hint="eastAsia"/>
          <w:szCs w:val="24"/>
        </w:rPr>
        <w:t>HAHA</w:t>
      </w:r>
      <w:r w:rsidRPr="00624E21">
        <w:rPr>
          <w:rFonts w:hint="eastAsia"/>
          <w:szCs w:val="24"/>
        </w:rPr>
        <w:t>的网友回答说：“中国青年有三种选择：卷、躺、</w:t>
      </w:r>
      <w:r w:rsidRPr="00624E21">
        <w:rPr>
          <w:szCs w:val="24"/>
        </w:rPr>
        <w:t>R</w:t>
      </w:r>
      <w:r w:rsidRPr="00624E21">
        <w:rPr>
          <w:rFonts w:hint="eastAsia"/>
          <w:szCs w:val="24"/>
        </w:rPr>
        <w:t>un</w:t>
      </w:r>
      <w:r w:rsidRPr="00624E21">
        <w:rPr>
          <w:rFonts w:hint="eastAsia"/>
          <w:szCs w:val="24"/>
        </w:rPr>
        <w:t>。”</w:t>
      </w:r>
    </w:p>
    <w:p w14:paraId="1A613FFF" w14:textId="77777777" w:rsidR="00624E21" w:rsidRPr="00624E21" w:rsidRDefault="00624E21" w:rsidP="00624E21">
      <w:pPr>
        <w:widowControl w:val="0"/>
        <w:rPr>
          <w:szCs w:val="24"/>
        </w:rPr>
      </w:pPr>
    </w:p>
    <w:p w14:paraId="1FE0D26F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基督徒身处时代大潮之中，也难免会遇到这样的问题，或者思考这类的选项。鉴于不少肢体关心如何思考和寻求是否移民的问题，我把自己的一些想法写下来，劝勉大家，也给与参考。求</w:t>
      </w:r>
      <w:proofErr w:type="gramStart"/>
      <w:r w:rsidRPr="00624E21">
        <w:rPr>
          <w:rFonts w:hint="eastAsia"/>
          <w:szCs w:val="24"/>
        </w:rPr>
        <w:t>主亲自</w:t>
      </w:r>
      <w:proofErr w:type="gramEnd"/>
      <w:r w:rsidRPr="00624E21">
        <w:rPr>
          <w:rFonts w:hint="eastAsia"/>
          <w:szCs w:val="24"/>
        </w:rPr>
        <w:t>带领大家。</w:t>
      </w:r>
    </w:p>
    <w:p w14:paraId="0EF5BA07" w14:textId="77777777" w:rsidR="00624E21" w:rsidRPr="00624E21" w:rsidRDefault="00624E21" w:rsidP="00624E21">
      <w:pPr>
        <w:widowControl w:val="0"/>
        <w:rPr>
          <w:szCs w:val="24"/>
        </w:rPr>
      </w:pPr>
    </w:p>
    <w:p w14:paraId="03EE5FE2" w14:textId="77777777" w:rsidR="00624E21" w:rsidRPr="00624E21" w:rsidRDefault="00624E21" w:rsidP="00624E21">
      <w:pPr>
        <w:rPr>
          <w:rFonts w:hint="eastAsia"/>
          <w:b/>
          <w:sz w:val="28"/>
          <w:szCs w:val="28"/>
        </w:rPr>
      </w:pPr>
      <w:r w:rsidRPr="00624E21">
        <w:rPr>
          <w:rFonts w:hint="eastAsia"/>
          <w:b/>
          <w:sz w:val="28"/>
          <w:szCs w:val="28"/>
        </w:rPr>
        <w:t>一、前提与澄清</w:t>
      </w:r>
    </w:p>
    <w:p w14:paraId="6AE12390" w14:textId="77777777" w:rsidR="00624E21" w:rsidRPr="00624E21" w:rsidRDefault="00624E21" w:rsidP="00624E21">
      <w:pPr>
        <w:widowControl w:val="0"/>
        <w:rPr>
          <w:szCs w:val="24"/>
        </w:rPr>
      </w:pPr>
    </w:p>
    <w:p w14:paraId="5A1E2992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在给与劝勉之前，我想先说明如今社会上许多人思考移民，通常会有的两个基本前提；以及对于基督徒移民与否的一点澄清。</w:t>
      </w:r>
    </w:p>
    <w:p w14:paraId="522DB35C" w14:textId="77777777" w:rsidR="00624E21" w:rsidRPr="00624E21" w:rsidRDefault="00624E21" w:rsidP="00624E21">
      <w:pPr>
        <w:widowControl w:val="0"/>
        <w:rPr>
          <w:szCs w:val="24"/>
        </w:rPr>
      </w:pPr>
    </w:p>
    <w:p w14:paraId="3E46AAC9" w14:textId="77777777" w:rsidR="00624E21" w:rsidRPr="00624E21" w:rsidRDefault="00624E21" w:rsidP="00624E21">
      <w:pPr>
        <w:rPr>
          <w:b/>
          <w:sz w:val="24"/>
          <w:szCs w:val="24"/>
        </w:rPr>
      </w:pPr>
      <w:r w:rsidRPr="00624E21">
        <w:rPr>
          <w:rFonts w:hint="eastAsia"/>
          <w:b/>
          <w:sz w:val="24"/>
          <w:szCs w:val="24"/>
        </w:rPr>
        <w:t>前提</w:t>
      </w:r>
      <w:proofErr w:type="gramStart"/>
      <w:r w:rsidRPr="00624E21">
        <w:rPr>
          <w:rFonts w:hint="eastAsia"/>
          <w:b/>
          <w:sz w:val="24"/>
          <w:szCs w:val="24"/>
        </w:rPr>
        <w:t>一</w:t>
      </w:r>
      <w:proofErr w:type="gramEnd"/>
      <w:r w:rsidRPr="00624E21">
        <w:rPr>
          <w:rFonts w:hint="eastAsia"/>
          <w:b/>
          <w:sz w:val="24"/>
          <w:szCs w:val="24"/>
        </w:rPr>
        <w:t>：“润”到更好的地方</w:t>
      </w:r>
    </w:p>
    <w:p w14:paraId="3812BD1B" w14:textId="77777777" w:rsidR="00624E21" w:rsidRPr="00624E21" w:rsidRDefault="00624E21" w:rsidP="00624E21">
      <w:pPr>
        <w:widowControl w:val="0"/>
        <w:rPr>
          <w:szCs w:val="24"/>
        </w:rPr>
      </w:pPr>
    </w:p>
    <w:p w14:paraId="41ED97B7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首先，大家希望移民去的地方，通常是更发达的国家。鉴于国内许多城市已经非常发达，有些城市甚至堪称国际大都市，许多人是基于对自己所生活的城市（或者国家）的失望或绝望，从而考虑移民，所以一个默认的前提是，想要移民到比目前更好的地方去。</w:t>
      </w:r>
    </w:p>
    <w:p w14:paraId="52E21854" w14:textId="77777777" w:rsidR="00624E21" w:rsidRPr="00624E21" w:rsidRDefault="00624E21" w:rsidP="00624E21">
      <w:pPr>
        <w:widowControl w:val="0"/>
        <w:rPr>
          <w:szCs w:val="24"/>
        </w:rPr>
      </w:pPr>
    </w:p>
    <w:p w14:paraId="46CC27FB" w14:textId="77777777" w:rsidR="00624E21" w:rsidRPr="00624E21" w:rsidRDefault="00624E21" w:rsidP="00624E21">
      <w:pPr>
        <w:rPr>
          <w:b/>
          <w:sz w:val="24"/>
          <w:szCs w:val="24"/>
        </w:rPr>
      </w:pPr>
      <w:r w:rsidRPr="00624E21">
        <w:rPr>
          <w:rFonts w:hint="eastAsia"/>
          <w:b/>
          <w:sz w:val="24"/>
          <w:szCs w:val="24"/>
        </w:rPr>
        <w:t>前提二：有“润”的资源和能力</w:t>
      </w:r>
    </w:p>
    <w:p w14:paraId="21269D61" w14:textId="77777777" w:rsidR="00624E21" w:rsidRPr="00624E21" w:rsidRDefault="00624E21" w:rsidP="00624E21">
      <w:pPr>
        <w:widowControl w:val="0"/>
        <w:rPr>
          <w:szCs w:val="24"/>
        </w:rPr>
      </w:pPr>
    </w:p>
    <w:p w14:paraId="617059DE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其次，能够考虑将移民作为一个选项，肯定也默认了自己是有能力和资源如此运作的，因为并不是每个人都有“自由”如此选择。</w:t>
      </w:r>
    </w:p>
    <w:p w14:paraId="2E348C5D" w14:textId="77777777" w:rsidR="00624E21" w:rsidRPr="00624E21" w:rsidRDefault="00624E21" w:rsidP="00624E21">
      <w:pPr>
        <w:widowControl w:val="0"/>
        <w:rPr>
          <w:szCs w:val="24"/>
        </w:rPr>
      </w:pPr>
    </w:p>
    <w:p w14:paraId="30F9A926" w14:textId="77777777" w:rsidR="00624E21" w:rsidRPr="00624E21" w:rsidRDefault="00624E21" w:rsidP="00624E21">
      <w:pPr>
        <w:rPr>
          <w:b/>
          <w:sz w:val="24"/>
          <w:szCs w:val="24"/>
        </w:rPr>
      </w:pPr>
      <w:r w:rsidRPr="00624E21">
        <w:rPr>
          <w:rFonts w:hint="eastAsia"/>
          <w:b/>
          <w:sz w:val="24"/>
          <w:szCs w:val="24"/>
        </w:rPr>
        <w:t>澄清：“润”本身不是犯罪，因此是智慧</w:t>
      </w:r>
      <w:proofErr w:type="gramStart"/>
      <w:r w:rsidRPr="00624E21">
        <w:rPr>
          <w:rFonts w:hint="eastAsia"/>
          <w:b/>
          <w:sz w:val="24"/>
          <w:szCs w:val="24"/>
        </w:rPr>
        <w:t>考量</w:t>
      </w:r>
      <w:proofErr w:type="gramEnd"/>
      <w:r w:rsidRPr="00624E21">
        <w:rPr>
          <w:rFonts w:hint="eastAsia"/>
          <w:b/>
          <w:sz w:val="24"/>
          <w:szCs w:val="24"/>
        </w:rPr>
        <w:t>的范畴</w:t>
      </w:r>
    </w:p>
    <w:p w14:paraId="74DAD6B7" w14:textId="77777777" w:rsidR="00624E21" w:rsidRPr="00624E21" w:rsidRDefault="00624E21" w:rsidP="00624E21">
      <w:pPr>
        <w:widowControl w:val="0"/>
        <w:rPr>
          <w:szCs w:val="24"/>
        </w:rPr>
      </w:pPr>
    </w:p>
    <w:p w14:paraId="0A6C285D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同时，要澄清一点，对基督徒而言，移民这件事情本身并不是犯罪，而是属于智慧</w:t>
      </w:r>
      <w:proofErr w:type="gramStart"/>
      <w:r w:rsidRPr="00624E21">
        <w:rPr>
          <w:rFonts w:hint="eastAsia"/>
          <w:szCs w:val="24"/>
        </w:rPr>
        <w:t>考量</w:t>
      </w:r>
      <w:proofErr w:type="gramEnd"/>
      <w:r w:rsidRPr="00624E21">
        <w:rPr>
          <w:rFonts w:hint="eastAsia"/>
          <w:szCs w:val="24"/>
        </w:rPr>
        <w:t>的范畴。这意味着，不移民的基督徒不能论断其他选择移民的基督徒，或者是站在道德高地轻看他们。</w:t>
      </w:r>
    </w:p>
    <w:p w14:paraId="72553141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那么，润或</w:t>
      </w:r>
      <w:proofErr w:type="gramStart"/>
      <w:r w:rsidRPr="00624E21">
        <w:rPr>
          <w:rFonts w:hint="eastAsia"/>
          <w:szCs w:val="24"/>
        </w:rPr>
        <w:t>不</w:t>
      </w:r>
      <w:proofErr w:type="gramEnd"/>
      <w:r w:rsidRPr="00624E21">
        <w:rPr>
          <w:rFonts w:hint="eastAsia"/>
          <w:szCs w:val="24"/>
        </w:rPr>
        <w:t>润，移民与否，基督徒应当如何思考、抉择呢？我认为有以下几点值得思考。</w:t>
      </w:r>
    </w:p>
    <w:p w14:paraId="494F70AA" w14:textId="77777777" w:rsidR="00624E21" w:rsidRPr="00624E21" w:rsidRDefault="00624E21" w:rsidP="00624E21">
      <w:pPr>
        <w:widowControl w:val="0"/>
        <w:rPr>
          <w:szCs w:val="24"/>
        </w:rPr>
      </w:pPr>
    </w:p>
    <w:p w14:paraId="07A212E3" w14:textId="77777777" w:rsidR="00624E21" w:rsidRPr="00624E21" w:rsidRDefault="00624E21" w:rsidP="00624E21">
      <w:pPr>
        <w:rPr>
          <w:b/>
          <w:sz w:val="28"/>
          <w:szCs w:val="28"/>
        </w:rPr>
      </w:pPr>
      <w:r w:rsidRPr="00624E21">
        <w:rPr>
          <w:rFonts w:hint="eastAsia"/>
          <w:b/>
          <w:sz w:val="28"/>
          <w:szCs w:val="28"/>
        </w:rPr>
        <w:t>二、几个思考点</w:t>
      </w:r>
    </w:p>
    <w:p w14:paraId="6FBB3BDE" w14:textId="77777777" w:rsidR="00624E21" w:rsidRPr="00624E21" w:rsidRDefault="00624E21" w:rsidP="00624E21">
      <w:pPr>
        <w:rPr>
          <w:b/>
          <w:sz w:val="24"/>
          <w:szCs w:val="24"/>
        </w:rPr>
      </w:pPr>
    </w:p>
    <w:p w14:paraId="7CF4B6B2" w14:textId="77777777" w:rsidR="00624E21" w:rsidRPr="00624E21" w:rsidRDefault="00624E21" w:rsidP="00624E21">
      <w:pPr>
        <w:rPr>
          <w:b/>
          <w:sz w:val="24"/>
          <w:szCs w:val="24"/>
        </w:rPr>
      </w:pPr>
      <w:r w:rsidRPr="00624E21">
        <w:rPr>
          <w:rFonts w:hint="eastAsia"/>
          <w:b/>
          <w:sz w:val="24"/>
          <w:szCs w:val="24"/>
        </w:rPr>
        <w:lastRenderedPageBreak/>
        <w:t>动机</w:t>
      </w:r>
    </w:p>
    <w:p w14:paraId="5311BF07" w14:textId="77777777" w:rsidR="00624E21" w:rsidRPr="00624E21" w:rsidRDefault="00624E21" w:rsidP="00624E21">
      <w:pPr>
        <w:widowControl w:val="0"/>
        <w:rPr>
          <w:szCs w:val="24"/>
        </w:rPr>
      </w:pPr>
    </w:p>
    <w:p w14:paraId="6ADA4CD4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首先，需要在神面前通过安静默想和祷告，求圣灵光照自己的内心，或引导或显明自己的真实意愿，尤其是显明自己隐秘处的动机。</w:t>
      </w:r>
    </w:p>
    <w:p w14:paraId="53C24053" w14:textId="77777777" w:rsidR="00624E21" w:rsidRPr="00624E21" w:rsidRDefault="00624E21" w:rsidP="00624E21">
      <w:pPr>
        <w:widowControl w:val="0"/>
        <w:rPr>
          <w:szCs w:val="24"/>
        </w:rPr>
      </w:pPr>
    </w:p>
    <w:p w14:paraId="5E2A8BCA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一方面，我们要敏感于圣灵的带领，因为祂常常光照我们，催促、鼓励我们寻求神的荣耀和爱他人。另一方面，我们要警惕所面临的试探，因为“人心比万物都诡诈”（耶</w:t>
      </w:r>
      <w:r w:rsidRPr="00624E21">
        <w:rPr>
          <w:rFonts w:hint="eastAsia"/>
          <w:szCs w:val="24"/>
        </w:rPr>
        <w:t>1</w:t>
      </w:r>
      <w:r w:rsidRPr="00624E21">
        <w:rPr>
          <w:szCs w:val="24"/>
        </w:rPr>
        <w:t>7</w:t>
      </w:r>
      <w:r w:rsidRPr="00624E21">
        <w:rPr>
          <w:rFonts w:hint="eastAsia"/>
          <w:szCs w:val="24"/>
        </w:rPr>
        <w:t>:9</w:t>
      </w:r>
      <w:r w:rsidRPr="00624E21">
        <w:rPr>
          <w:rFonts w:hint="eastAsia"/>
          <w:szCs w:val="24"/>
        </w:rPr>
        <w:t>）。所以，我们需要坦诚地来到神面前，恳求祂光照我们，使我们看见自己内心真正想要的是什么，或者在惧怕什么？</w:t>
      </w:r>
    </w:p>
    <w:p w14:paraId="2141A3D8" w14:textId="77777777" w:rsidR="00624E21" w:rsidRPr="00624E21" w:rsidRDefault="00624E21" w:rsidP="00624E21">
      <w:pPr>
        <w:widowControl w:val="0"/>
        <w:rPr>
          <w:szCs w:val="24"/>
        </w:rPr>
      </w:pPr>
    </w:p>
    <w:p w14:paraId="6E3758AD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每个人，或者每个家庭，处境不同，想法也不同。有的是看到公立教育越来越严峻的形势，担心子女的教育，希望他们得到更敬</w:t>
      </w:r>
      <w:proofErr w:type="gramStart"/>
      <w:r w:rsidRPr="00624E21">
        <w:rPr>
          <w:rFonts w:hint="eastAsia"/>
          <w:szCs w:val="24"/>
        </w:rPr>
        <w:t>虔</w:t>
      </w:r>
      <w:proofErr w:type="gramEnd"/>
      <w:r w:rsidRPr="00624E21">
        <w:rPr>
          <w:rFonts w:hint="eastAsia"/>
          <w:szCs w:val="24"/>
        </w:rPr>
        <w:t>、更优质的教育；有的是因为</w:t>
      </w:r>
      <w:proofErr w:type="gramStart"/>
      <w:r w:rsidRPr="00624E21">
        <w:rPr>
          <w:rFonts w:hint="eastAsia"/>
          <w:szCs w:val="24"/>
        </w:rPr>
        <w:t>封控期间</w:t>
      </w:r>
      <w:proofErr w:type="gramEnd"/>
      <w:r w:rsidRPr="00624E21">
        <w:rPr>
          <w:rFonts w:hint="eastAsia"/>
          <w:szCs w:val="24"/>
        </w:rPr>
        <w:t>失去人身自由，以及看到“徐州铁链女”和“唐山暴力打人”等恶性事件，向往更安全与自由的环境；有的是因为政府意识形态的</w:t>
      </w:r>
      <w:proofErr w:type="gramStart"/>
      <w:r w:rsidRPr="00624E21">
        <w:rPr>
          <w:rFonts w:hint="eastAsia"/>
          <w:szCs w:val="24"/>
        </w:rPr>
        <w:t>管控及管理</w:t>
      </w:r>
      <w:proofErr w:type="gramEnd"/>
      <w:r w:rsidRPr="00624E21">
        <w:rPr>
          <w:rFonts w:hint="eastAsia"/>
          <w:szCs w:val="24"/>
        </w:rPr>
        <w:t>方式的粗暴，憧憬更民主和法治的社会；有的是因为环境、空气、水质、医疗条件的有限或恶化，同时考虑家人特殊的健康需要，而打算移居到资源更好、更丰富的国家；有的是因为对经济走势、国家开放程度的担心，想要去海外闯一番事业；有的则是单纯想过一种更舒适、安逸的生活。</w:t>
      </w:r>
    </w:p>
    <w:p w14:paraId="5C51E26D" w14:textId="77777777" w:rsidR="00624E21" w:rsidRPr="00624E21" w:rsidRDefault="00624E21" w:rsidP="00624E21">
      <w:pPr>
        <w:widowControl w:val="0"/>
        <w:rPr>
          <w:szCs w:val="24"/>
        </w:rPr>
      </w:pPr>
    </w:p>
    <w:p w14:paraId="4C6859EC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重点是，移民或者出国工作这一选择，是</w:t>
      </w:r>
      <w:proofErr w:type="gramStart"/>
      <w:r w:rsidRPr="00624E21">
        <w:rPr>
          <w:rFonts w:hint="eastAsia"/>
          <w:szCs w:val="24"/>
        </w:rPr>
        <w:t>出于信</w:t>
      </w:r>
      <w:proofErr w:type="gramEnd"/>
      <w:r w:rsidRPr="00624E21">
        <w:rPr>
          <w:rFonts w:hint="eastAsia"/>
          <w:szCs w:val="24"/>
        </w:rPr>
        <w:t>靠神，还是出于逃避艰难的处境？</w:t>
      </w:r>
    </w:p>
    <w:p w14:paraId="5A4E82E8" w14:textId="77777777" w:rsidR="00624E21" w:rsidRPr="00624E21" w:rsidRDefault="00624E21" w:rsidP="00624E21">
      <w:pPr>
        <w:widowControl w:val="0"/>
        <w:rPr>
          <w:szCs w:val="24"/>
        </w:rPr>
      </w:pPr>
    </w:p>
    <w:p w14:paraId="1100E5C3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也许你会说，这很难分辨。如果这是你的答案，我会挑战你，这恰恰说明此时还不是做决定的时候，因为有很多事情你还没有想清楚。</w:t>
      </w:r>
    </w:p>
    <w:p w14:paraId="6A7B1765" w14:textId="77777777" w:rsidR="00624E21" w:rsidRPr="00624E21" w:rsidRDefault="00624E21" w:rsidP="00624E21">
      <w:pPr>
        <w:widowControl w:val="0"/>
        <w:rPr>
          <w:szCs w:val="24"/>
        </w:rPr>
      </w:pPr>
    </w:p>
    <w:p w14:paraId="0F3D6851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如果你说，是出于逃避，但还是想要移民。那么我会说，你有自由做这样的选择；但是我仍要提醒你，我们终究是要向神交账。即使我一开始就澄清了这不是犯罪，但是得罪神与否，不只是我们外在的行为选择，更重要的是我们内心深处的意念。</w:t>
      </w:r>
    </w:p>
    <w:p w14:paraId="41D7B11C" w14:textId="77777777" w:rsidR="00624E21" w:rsidRPr="00624E21" w:rsidRDefault="00624E21" w:rsidP="00624E21">
      <w:pPr>
        <w:widowControl w:val="0"/>
        <w:rPr>
          <w:szCs w:val="24"/>
        </w:rPr>
      </w:pPr>
    </w:p>
    <w:p w14:paraId="0AB2562B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如果你的回答是，我想好了，我是出于敬</w:t>
      </w:r>
      <w:proofErr w:type="gramStart"/>
      <w:r w:rsidRPr="00624E21">
        <w:rPr>
          <w:rFonts w:hint="eastAsia"/>
          <w:szCs w:val="24"/>
        </w:rPr>
        <w:t>虔</w:t>
      </w:r>
      <w:proofErr w:type="gramEnd"/>
      <w:r w:rsidRPr="00624E21">
        <w:rPr>
          <w:rFonts w:hint="eastAsia"/>
          <w:szCs w:val="24"/>
        </w:rPr>
        <w:t>的目的而做这样的选择。那么，就大胆地信靠神给你的带领吧！但是，请容许我在后文提供更多的思考点，以帮助你审慎地思索何谓敬</w:t>
      </w:r>
      <w:proofErr w:type="gramStart"/>
      <w:r w:rsidRPr="00624E21">
        <w:rPr>
          <w:rFonts w:hint="eastAsia"/>
          <w:szCs w:val="24"/>
        </w:rPr>
        <w:t>虔</w:t>
      </w:r>
      <w:proofErr w:type="gramEnd"/>
      <w:r w:rsidRPr="00624E21">
        <w:rPr>
          <w:rFonts w:hint="eastAsia"/>
          <w:szCs w:val="24"/>
        </w:rPr>
        <w:t>的目的。</w:t>
      </w:r>
    </w:p>
    <w:p w14:paraId="76A05EAC" w14:textId="77777777" w:rsidR="00624E21" w:rsidRPr="00624E21" w:rsidRDefault="00624E21" w:rsidP="00624E21">
      <w:pPr>
        <w:widowControl w:val="0"/>
        <w:rPr>
          <w:szCs w:val="24"/>
        </w:rPr>
      </w:pPr>
    </w:p>
    <w:p w14:paraId="015CEF63" w14:textId="77777777" w:rsidR="00624E21" w:rsidRPr="00624E21" w:rsidRDefault="00624E21" w:rsidP="00624E21">
      <w:pPr>
        <w:rPr>
          <w:b/>
          <w:sz w:val="24"/>
          <w:szCs w:val="24"/>
        </w:rPr>
      </w:pPr>
      <w:r w:rsidRPr="00624E21">
        <w:rPr>
          <w:rFonts w:hint="eastAsia"/>
          <w:b/>
          <w:sz w:val="24"/>
          <w:szCs w:val="24"/>
        </w:rPr>
        <w:t>原则</w:t>
      </w:r>
    </w:p>
    <w:p w14:paraId="65586907" w14:textId="77777777" w:rsidR="00624E21" w:rsidRPr="00624E21" w:rsidRDefault="00624E21" w:rsidP="00624E21">
      <w:pPr>
        <w:widowControl w:val="0"/>
        <w:rPr>
          <w:szCs w:val="24"/>
        </w:rPr>
      </w:pPr>
    </w:p>
    <w:p w14:paraId="0BC21700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除了动机，原则也很重要。因为人在智慧</w:t>
      </w:r>
      <w:proofErr w:type="gramStart"/>
      <w:r w:rsidRPr="00624E21">
        <w:rPr>
          <w:rFonts w:hint="eastAsia"/>
          <w:szCs w:val="24"/>
        </w:rPr>
        <w:t>考量</w:t>
      </w:r>
      <w:proofErr w:type="gramEnd"/>
      <w:r w:rsidRPr="00624E21">
        <w:rPr>
          <w:rFonts w:hint="eastAsia"/>
          <w:szCs w:val="24"/>
        </w:rPr>
        <w:t>的事情上，容易给自己找借口：“既然是智慧的选择，那么我怎么选择都可以”，从而忽略了圣经上更明显、更清晰的原则。</w:t>
      </w:r>
    </w:p>
    <w:p w14:paraId="2FF917B1" w14:textId="77777777" w:rsidR="00624E21" w:rsidRPr="00624E21" w:rsidRDefault="00624E21" w:rsidP="00624E21">
      <w:pPr>
        <w:widowControl w:val="0"/>
        <w:rPr>
          <w:szCs w:val="24"/>
        </w:rPr>
      </w:pPr>
    </w:p>
    <w:p w14:paraId="020EC017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首先，我想到的是律法的总纲，就是爱神、爱人。当我选择移民的时候，我是否有考虑到自己的其他人生责任？当我为了达成自己的这一目标而选择放弃其他的人生责任时，这显然不是出于神的旨意。</w:t>
      </w:r>
    </w:p>
    <w:p w14:paraId="0AEBDD38" w14:textId="77777777" w:rsidR="00624E21" w:rsidRPr="00624E21" w:rsidRDefault="00624E21" w:rsidP="00624E21">
      <w:pPr>
        <w:widowControl w:val="0"/>
        <w:rPr>
          <w:szCs w:val="24"/>
        </w:rPr>
      </w:pPr>
    </w:p>
    <w:p w14:paraId="15925CEE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比如，我是否在意自己的</w:t>
      </w:r>
      <w:proofErr w:type="gramStart"/>
      <w:r w:rsidRPr="00624E21">
        <w:rPr>
          <w:rFonts w:hint="eastAsia"/>
          <w:szCs w:val="24"/>
        </w:rPr>
        <w:t>属灵生命</w:t>
      </w:r>
      <w:proofErr w:type="gramEnd"/>
      <w:r w:rsidRPr="00624E21">
        <w:rPr>
          <w:rFonts w:hint="eastAsia"/>
          <w:szCs w:val="24"/>
        </w:rPr>
        <w:t>成长？当我选择移民时，我有没有考虑，所要去的地方是否有好的教会？自己将怎样建立对那间教会的信任、委身？期待自己得到怎样的牧养？与弟兄姐妹建立怎样的团</w:t>
      </w:r>
      <w:proofErr w:type="gramStart"/>
      <w:r w:rsidRPr="00624E21">
        <w:rPr>
          <w:rFonts w:hint="eastAsia"/>
          <w:szCs w:val="24"/>
        </w:rPr>
        <w:t>契和门训关系</w:t>
      </w:r>
      <w:proofErr w:type="gramEnd"/>
      <w:r w:rsidRPr="00624E21">
        <w:rPr>
          <w:rFonts w:hint="eastAsia"/>
          <w:szCs w:val="24"/>
        </w:rPr>
        <w:t>？如何参与服事？还是说，从头到尾这个方面都不在自己的思考范围？</w:t>
      </w:r>
    </w:p>
    <w:p w14:paraId="2B03C7AE" w14:textId="77777777" w:rsidR="00624E21" w:rsidRPr="00624E21" w:rsidRDefault="00624E21" w:rsidP="00624E21">
      <w:pPr>
        <w:widowControl w:val="0"/>
        <w:rPr>
          <w:szCs w:val="24"/>
        </w:rPr>
      </w:pPr>
    </w:p>
    <w:p w14:paraId="4B1035C4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另外，我如今的教会服事是否会受到影响？打个比方，当我们要从一家公司离职的时候，一般都会将手头负责的事情进行交接，而且为了使交接顺利，我们需要提前做预备。教会里同样如此。是否有神给我的一些托付和责任还未到交接的时候？是否有需要再履行一段时间的职责？毫无疑问，神带领我们</w:t>
      </w:r>
      <w:proofErr w:type="gramStart"/>
      <w:r w:rsidRPr="00624E21">
        <w:rPr>
          <w:rFonts w:hint="eastAsia"/>
          <w:szCs w:val="24"/>
        </w:rPr>
        <w:t>委身某</w:t>
      </w:r>
      <w:proofErr w:type="gramEnd"/>
      <w:r w:rsidRPr="00624E21">
        <w:rPr>
          <w:rFonts w:hint="eastAsia"/>
          <w:szCs w:val="24"/>
        </w:rPr>
        <w:t>间教会，是有祂特别的旨意</w:t>
      </w:r>
      <w:r w:rsidRPr="00624E21">
        <w:rPr>
          <w:rFonts w:ascii="宋体" w:hAnsi="宋体" w:hint="eastAsia"/>
          <w:szCs w:val="24"/>
        </w:rPr>
        <w:t>——</w:t>
      </w:r>
      <w:r w:rsidRPr="00624E21">
        <w:rPr>
          <w:rFonts w:hint="eastAsia"/>
          <w:szCs w:val="24"/>
        </w:rPr>
        <w:t>为了彼此造就、成全圣徒。我们并非缺了谁就无法成长，因为是神叫我们成长，但神也的确命令我们要在一段时期内彼此委身。</w:t>
      </w:r>
    </w:p>
    <w:p w14:paraId="47EB7057" w14:textId="77777777" w:rsidR="00624E21" w:rsidRPr="00624E21" w:rsidRDefault="00624E21" w:rsidP="00624E21">
      <w:pPr>
        <w:widowControl w:val="0"/>
        <w:rPr>
          <w:szCs w:val="24"/>
        </w:rPr>
      </w:pPr>
    </w:p>
    <w:p w14:paraId="2E418A61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以及，这是否会破坏我的婚姻？家庭作为一个整体，是不能分开的。夫妻一旦长时间分隔两地，便对婚姻关系的维护造成很大阻碍，也会让双方陷入试探。所以，如果移民的代价是牺牲家庭的相聚，造成长时间的分离，这显然是神所不喜悦的。</w:t>
      </w:r>
    </w:p>
    <w:p w14:paraId="23667DBD" w14:textId="77777777" w:rsidR="00624E21" w:rsidRPr="00624E21" w:rsidRDefault="00624E21" w:rsidP="00624E21">
      <w:pPr>
        <w:widowControl w:val="0"/>
        <w:rPr>
          <w:szCs w:val="24"/>
        </w:rPr>
      </w:pPr>
    </w:p>
    <w:p w14:paraId="2DF26E9D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还有，我的父母是否需要我承担孝敬和照顾的责任？每个人或者每个家庭的状况有所不同。有些人的父母身体健康，经济方面也不需要帮助；有的则不然，需要子女更多的陪伴和照顾。而八零九零这一代，通常都是独生子女，赡养父母，物质供应，情感上陪伴，这样的责任都无可推诿。我们有没有考虑过这一点？</w:t>
      </w:r>
    </w:p>
    <w:p w14:paraId="488A444B" w14:textId="77777777" w:rsidR="00624E21" w:rsidRPr="00624E21" w:rsidRDefault="00624E21" w:rsidP="00624E21">
      <w:pPr>
        <w:widowControl w:val="0"/>
        <w:rPr>
          <w:szCs w:val="24"/>
        </w:rPr>
      </w:pPr>
    </w:p>
    <w:p w14:paraId="7B6AC11E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另外，我能否做到真正的“离开父母”？有些人考虑移民出国的时候，其本身是没有资源和能力的，但是如果有父母在经济上给予支持，那么就成为一个可能的选项。但是圣经里明确地说，我们要“离开父母”（创</w:t>
      </w:r>
      <w:r w:rsidRPr="00624E21">
        <w:rPr>
          <w:szCs w:val="24"/>
        </w:rPr>
        <w:t>2</w:t>
      </w:r>
      <w:r w:rsidRPr="00624E21">
        <w:rPr>
          <w:rFonts w:hint="eastAsia"/>
          <w:szCs w:val="24"/>
        </w:rPr>
        <w:t>:</w:t>
      </w:r>
      <w:r w:rsidRPr="00624E21">
        <w:rPr>
          <w:szCs w:val="24"/>
        </w:rPr>
        <w:t>24</w:t>
      </w:r>
      <w:r w:rsidRPr="00624E21">
        <w:rPr>
          <w:rFonts w:hint="eastAsia"/>
          <w:szCs w:val="24"/>
        </w:rPr>
        <w:t>）。当我们成年后，就应该在经济上独立。或许父母愿意给，但是我们必须知道，神</w:t>
      </w:r>
      <w:proofErr w:type="gramStart"/>
      <w:r w:rsidRPr="00624E21">
        <w:rPr>
          <w:rFonts w:hint="eastAsia"/>
          <w:szCs w:val="24"/>
        </w:rPr>
        <w:t>没有呼召我们</w:t>
      </w:r>
      <w:proofErr w:type="gramEnd"/>
      <w:r w:rsidRPr="00624E21">
        <w:rPr>
          <w:rFonts w:hint="eastAsia"/>
          <w:szCs w:val="24"/>
        </w:rPr>
        <w:t>尽情使用父母的钱，</w:t>
      </w:r>
      <w:proofErr w:type="gramStart"/>
      <w:r w:rsidRPr="00624E21">
        <w:rPr>
          <w:rFonts w:hint="eastAsia"/>
          <w:szCs w:val="24"/>
        </w:rPr>
        <w:t>而是呼召我们</w:t>
      </w:r>
      <w:proofErr w:type="gramEnd"/>
      <w:r w:rsidRPr="00624E21">
        <w:rPr>
          <w:rFonts w:hint="eastAsia"/>
          <w:szCs w:val="24"/>
        </w:rPr>
        <w:t>孝敬父母，多考虑他们的益处。</w:t>
      </w:r>
    </w:p>
    <w:p w14:paraId="497F8DDD" w14:textId="77777777" w:rsidR="00624E21" w:rsidRPr="00624E21" w:rsidRDefault="00624E21" w:rsidP="00624E21">
      <w:pPr>
        <w:widowControl w:val="0"/>
        <w:rPr>
          <w:szCs w:val="24"/>
        </w:rPr>
      </w:pPr>
    </w:p>
    <w:p w14:paraId="3D723BC4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我想到许多美国的弟兄姐妹，他们十八岁之后就独立了，读神学的学费都是自己打工赚来的，他们以此表明自己愿意承担人生责任的决心。当他们的父母愿意支持其中</w:t>
      </w:r>
      <w:proofErr w:type="gramStart"/>
      <w:r w:rsidRPr="00624E21">
        <w:rPr>
          <w:rFonts w:hint="eastAsia"/>
          <w:szCs w:val="24"/>
        </w:rPr>
        <w:t>一</w:t>
      </w:r>
      <w:proofErr w:type="gramEnd"/>
      <w:r w:rsidRPr="00624E21">
        <w:rPr>
          <w:rFonts w:hint="eastAsia"/>
          <w:szCs w:val="24"/>
        </w:rPr>
        <w:t>小部分的学费时，对他们来说简直是一份不可思议的礼物，因为他们从未主动期待或渴望得到父母的资助。</w:t>
      </w:r>
    </w:p>
    <w:p w14:paraId="626B97EE" w14:textId="77777777" w:rsidR="00624E21" w:rsidRPr="00624E21" w:rsidRDefault="00624E21" w:rsidP="00624E21">
      <w:pPr>
        <w:widowControl w:val="0"/>
        <w:rPr>
          <w:szCs w:val="24"/>
        </w:rPr>
      </w:pPr>
    </w:p>
    <w:p w14:paraId="54B07B79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分享一个负面的例子。我们夫妇有一个很好的朋友，她是一位主内姐妹，曾经热心为主</w:t>
      </w:r>
      <w:proofErr w:type="gramStart"/>
      <w:r w:rsidRPr="00624E21">
        <w:rPr>
          <w:rFonts w:hint="eastAsia"/>
          <w:szCs w:val="24"/>
        </w:rPr>
        <w:t>作工</w:t>
      </w:r>
      <w:proofErr w:type="gramEnd"/>
      <w:r w:rsidRPr="00624E21">
        <w:rPr>
          <w:rFonts w:hint="eastAsia"/>
          <w:szCs w:val="24"/>
        </w:rPr>
        <w:t>，但她却没有界限之分，错误地认为自己富有、不信主的父母给自己的钱属于“投资到神的国”，因此就依赖这份供应在美国生活，这导致她的丈夫，也是弟兄，背负很多不必要的心理重担。显然他们在“离开父母”方面是失败的，也导致很多的家庭问题。也许你会说，她的情况只是个例，我的父母很通情达理，给钱不求回报的，因此不会有冲突。但是我想说，这不是你应该思考的出发点。好的出发点始终是如何爱他人。真正通情达理的父母，也是懂得界限的，他们知道，自己能够给予儿女的最好祝福，不是物质供应，而是要儿女学会自己承担人生的责任。</w:t>
      </w:r>
    </w:p>
    <w:p w14:paraId="117DAE05" w14:textId="77777777" w:rsidR="00624E21" w:rsidRPr="00624E21" w:rsidRDefault="00624E21" w:rsidP="00624E21">
      <w:pPr>
        <w:widowControl w:val="0"/>
        <w:rPr>
          <w:szCs w:val="24"/>
        </w:rPr>
      </w:pPr>
    </w:p>
    <w:p w14:paraId="1D89C039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我期望弟兄姐妹能够从圣经出发去思考这些因素。如果你或者你的家庭本身不足以支撑你移民或出国，那是出于神的主权，因此顺服吧！我想特别说明一点，我们相信的不是受苦神学，基督徒不是要主动找苦吃；但是当处境开始变糟的时候，也是更试炼我们的心，</w:t>
      </w:r>
      <w:proofErr w:type="gramStart"/>
      <w:r w:rsidRPr="00624E21">
        <w:rPr>
          <w:rFonts w:hint="eastAsia"/>
          <w:szCs w:val="24"/>
        </w:rPr>
        <w:t>更挑战</w:t>
      </w:r>
      <w:proofErr w:type="gramEnd"/>
      <w:r w:rsidRPr="00624E21">
        <w:rPr>
          <w:rFonts w:hint="eastAsia"/>
          <w:szCs w:val="24"/>
        </w:rPr>
        <w:t>我们去信靠神，去爱神爱人的时候。</w:t>
      </w:r>
    </w:p>
    <w:p w14:paraId="48A00C58" w14:textId="77777777" w:rsidR="00624E21" w:rsidRPr="00624E21" w:rsidRDefault="00624E21" w:rsidP="00624E21">
      <w:pPr>
        <w:widowControl w:val="0"/>
        <w:rPr>
          <w:szCs w:val="24"/>
        </w:rPr>
      </w:pPr>
    </w:p>
    <w:p w14:paraId="3F066A4E" w14:textId="77777777" w:rsidR="00624E21" w:rsidRPr="00624E21" w:rsidRDefault="00624E21" w:rsidP="00624E21">
      <w:pPr>
        <w:rPr>
          <w:b/>
          <w:sz w:val="24"/>
          <w:szCs w:val="24"/>
        </w:rPr>
      </w:pPr>
      <w:r w:rsidRPr="00624E21">
        <w:rPr>
          <w:rFonts w:hint="eastAsia"/>
          <w:b/>
          <w:sz w:val="24"/>
          <w:szCs w:val="24"/>
        </w:rPr>
        <w:t>处境</w:t>
      </w:r>
    </w:p>
    <w:p w14:paraId="7429001C" w14:textId="77777777" w:rsidR="00624E21" w:rsidRPr="00624E21" w:rsidRDefault="00624E21" w:rsidP="00624E21">
      <w:pPr>
        <w:widowControl w:val="0"/>
        <w:rPr>
          <w:szCs w:val="24"/>
        </w:rPr>
      </w:pPr>
    </w:p>
    <w:p w14:paraId="63F620D7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除了前文提到的原则问题，也要思考我们的处境。正如我一开始所说，现在很多人考虑移民，</w:t>
      </w:r>
      <w:r w:rsidRPr="00624E21">
        <w:rPr>
          <w:rFonts w:hint="eastAsia"/>
          <w:szCs w:val="24"/>
        </w:rPr>
        <w:lastRenderedPageBreak/>
        <w:t>是因为他们相信处境正变得越来越糟糕。当然，每个人可以有不同的判断。我想请大家思考的是，当下的处境是否真的糟糕到令人绝望、不得不润的地步？</w:t>
      </w:r>
    </w:p>
    <w:p w14:paraId="7456BCE2" w14:textId="77777777" w:rsidR="00624E21" w:rsidRPr="00624E21" w:rsidRDefault="00624E21" w:rsidP="00624E21">
      <w:pPr>
        <w:widowControl w:val="0"/>
        <w:rPr>
          <w:szCs w:val="24"/>
        </w:rPr>
      </w:pPr>
    </w:p>
    <w:p w14:paraId="3E990FB4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我们完全可以理解身处战火之中的乌克兰人民，包括在那里的基督徒，面对炮火连天的战争，为了家人和自己的安全，他们选择离开家乡逃难。</w:t>
      </w:r>
    </w:p>
    <w:p w14:paraId="10FC51EC" w14:textId="77777777" w:rsidR="00624E21" w:rsidRPr="00624E21" w:rsidRDefault="00624E21" w:rsidP="00624E21">
      <w:pPr>
        <w:widowControl w:val="0"/>
        <w:rPr>
          <w:szCs w:val="24"/>
        </w:rPr>
      </w:pPr>
    </w:p>
    <w:p w14:paraId="3ADF82EE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我想请你思考的是，我们正在面临这样的处境吗？我们对处境糟糕程度的判断，客观么？我们是否只是产生了一种对趋势的预判，并因为内心的惧怕而放大了这种预判？还是因为我们掌握了更多的信息，使我们不得不相信事情确实变得十分危急，以至于为了人身安全的缘故，不得不移民他国？</w:t>
      </w:r>
    </w:p>
    <w:p w14:paraId="2BAEC725" w14:textId="77777777" w:rsidR="00624E21" w:rsidRPr="00624E21" w:rsidRDefault="00624E21" w:rsidP="00624E21">
      <w:pPr>
        <w:widowControl w:val="0"/>
        <w:rPr>
          <w:szCs w:val="24"/>
        </w:rPr>
      </w:pPr>
    </w:p>
    <w:p w14:paraId="6B1A9262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我对此无法提供答案，因为我自己也在思考之中。但我希望的是，亲爱的弟兄姐妹们能更合乎中道地看待如今所处的环境。</w:t>
      </w:r>
    </w:p>
    <w:p w14:paraId="756E9F6D" w14:textId="77777777" w:rsidR="00624E21" w:rsidRPr="00624E21" w:rsidRDefault="00624E21" w:rsidP="00624E21">
      <w:pPr>
        <w:widowControl w:val="0"/>
        <w:rPr>
          <w:szCs w:val="24"/>
        </w:rPr>
      </w:pPr>
    </w:p>
    <w:p w14:paraId="2FE7131B" w14:textId="77777777" w:rsidR="00624E21" w:rsidRPr="00624E21" w:rsidRDefault="00624E21" w:rsidP="00624E21">
      <w:pPr>
        <w:rPr>
          <w:b/>
          <w:sz w:val="24"/>
          <w:szCs w:val="24"/>
        </w:rPr>
      </w:pPr>
      <w:r w:rsidRPr="00624E21">
        <w:rPr>
          <w:rFonts w:hint="eastAsia"/>
          <w:b/>
          <w:sz w:val="24"/>
          <w:szCs w:val="24"/>
        </w:rPr>
        <w:t>可能要付的代价</w:t>
      </w:r>
    </w:p>
    <w:p w14:paraId="4ED4CC0C" w14:textId="77777777" w:rsidR="00624E21" w:rsidRPr="00624E21" w:rsidRDefault="00624E21" w:rsidP="00624E21">
      <w:pPr>
        <w:widowControl w:val="0"/>
        <w:rPr>
          <w:szCs w:val="24"/>
        </w:rPr>
      </w:pPr>
    </w:p>
    <w:p w14:paraId="54A4CF03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既然是智慧的</w:t>
      </w:r>
      <w:proofErr w:type="gramStart"/>
      <w:r w:rsidRPr="00624E21">
        <w:rPr>
          <w:rFonts w:hint="eastAsia"/>
          <w:szCs w:val="24"/>
        </w:rPr>
        <w:t>考量</w:t>
      </w:r>
      <w:proofErr w:type="gramEnd"/>
      <w:r w:rsidRPr="00624E21">
        <w:rPr>
          <w:rFonts w:hint="eastAsia"/>
          <w:szCs w:val="24"/>
        </w:rPr>
        <w:t>，那么无可避免地是要思考选择带来的益处，以及可能付出的代价。人都是有偏见的，往往选择自己倾向于相信的。因此也可能产生盲目，只相信这个选择带来的益处，却忽略甚至不去思考因此要付出的代价。智慧之人，不会过于放大可能的益处，也不会轻忽所付的代价。</w:t>
      </w:r>
    </w:p>
    <w:p w14:paraId="51A67A15" w14:textId="77777777" w:rsidR="00624E21" w:rsidRPr="00624E21" w:rsidRDefault="00624E21" w:rsidP="00624E21">
      <w:pPr>
        <w:widowControl w:val="0"/>
        <w:rPr>
          <w:szCs w:val="24"/>
        </w:rPr>
      </w:pPr>
    </w:p>
    <w:p w14:paraId="7AA66938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作为曾经在海外留学并生活过一段时间的人，我很清楚在异国他乡生活有哪些实际的挑战。要融入另一个国家的社区，不是一件易事，哪怕是融入当地的教会，亦是如此。回想我那个时候，已经算是融入得比较顺利了，但是仍有许多挑战。我也听过其他中国同胞在异国他乡艰难融入的事情。</w:t>
      </w:r>
    </w:p>
    <w:p w14:paraId="5D1F7145" w14:textId="77777777" w:rsidR="00624E21" w:rsidRPr="00624E21" w:rsidRDefault="00624E21" w:rsidP="00624E21">
      <w:pPr>
        <w:widowControl w:val="0"/>
        <w:rPr>
          <w:szCs w:val="24"/>
        </w:rPr>
      </w:pPr>
    </w:p>
    <w:p w14:paraId="1A493B83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首先，是人际关系的改变。移民，是一种连根拔起，不只是地理上的迁移，同时也意味着离开本地的很多人际关系。虽然网络已经相当发达，一些人际关系可以通过互联网来维系，但毕竟与生活在一起的状态有所不同。</w:t>
      </w:r>
    </w:p>
    <w:p w14:paraId="067CC318" w14:textId="77777777" w:rsidR="00624E21" w:rsidRPr="00624E21" w:rsidRDefault="00624E21" w:rsidP="00624E21">
      <w:pPr>
        <w:widowControl w:val="0"/>
        <w:rPr>
          <w:szCs w:val="24"/>
        </w:rPr>
      </w:pPr>
    </w:p>
    <w:p w14:paraId="7B553387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其次，是金钱的投入。从一个国家离开，定居到另一个国家，并不像过家家那么简单。就像我前面提到的，是需要一定资源作支撑的。这是一个要衡量的重要因素或代价，以避免让自己陷入持续地入不敷出的状态。</w:t>
      </w:r>
    </w:p>
    <w:p w14:paraId="0EA6AAA5" w14:textId="77777777" w:rsidR="00624E21" w:rsidRPr="00624E21" w:rsidRDefault="00624E21" w:rsidP="00624E21">
      <w:pPr>
        <w:widowControl w:val="0"/>
        <w:rPr>
          <w:szCs w:val="24"/>
        </w:rPr>
      </w:pPr>
    </w:p>
    <w:p w14:paraId="2AED454C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最后，理想与现实是有差距的。社会上很多人选择移民，是因为对现状不满，想去到一个更容易的环境。但实际的状况是，在哪里生活都不容易。在异国他乡维持生计，这可能意味着更辛苦的工作。所以这也是一个要</w:t>
      </w:r>
      <w:proofErr w:type="gramStart"/>
      <w:r w:rsidRPr="00624E21">
        <w:rPr>
          <w:rFonts w:hint="eastAsia"/>
          <w:szCs w:val="24"/>
        </w:rPr>
        <w:t>考量</w:t>
      </w:r>
      <w:proofErr w:type="gramEnd"/>
      <w:r w:rsidRPr="00624E21">
        <w:rPr>
          <w:rFonts w:hint="eastAsia"/>
          <w:szCs w:val="24"/>
        </w:rPr>
        <w:t>的现实。希望想要移民的弟兄姐妹放下那些不切实际的、一心寻求田园般生活的幻想。</w:t>
      </w:r>
    </w:p>
    <w:p w14:paraId="6B8847C7" w14:textId="77777777" w:rsidR="00624E21" w:rsidRPr="00624E21" w:rsidRDefault="00624E21" w:rsidP="00624E21">
      <w:pPr>
        <w:widowControl w:val="0"/>
        <w:rPr>
          <w:szCs w:val="24"/>
        </w:rPr>
      </w:pPr>
    </w:p>
    <w:p w14:paraId="66368EF5" w14:textId="77777777" w:rsidR="00624E21" w:rsidRPr="00624E21" w:rsidRDefault="00624E21" w:rsidP="00624E21">
      <w:pPr>
        <w:rPr>
          <w:b/>
          <w:sz w:val="28"/>
          <w:szCs w:val="28"/>
        </w:rPr>
      </w:pPr>
      <w:r w:rsidRPr="00624E21">
        <w:rPr>
          <w:rFonts w:hint="eastAsia"/>
          <w:b/>
          <w:sz w:val="28"/>
          <w:szCs w:val="28"/>
        </w:rPr>
        <w:t>三、圣经中的移民</w:t>
      </w:r>
    </w:p>
    <w:p w14:paraId="56173BF9" w14:textId="77777777" w:rsidR="00624E21" w:rsidRPr="00624E21" w:rsidRDefault="00624E21" w:rsidP="00624E21">
      <w:pPr>
        <w:widowControl w:val="0"/>
        <w:rPr>
          <w:szCs w:val="24"/>
        </w:rPr>
      </w:pPr>
    </w:p>
    <w:p w14:paraId="546499AB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考虑移民，最重要的还是要从圣经出发。圣经中有没有移民的例子？还是很多的。我举几个典型的例子，来思考其中有关移民的一些原则。</w:t>
      </w:r>
    </w:p>
    <w:p w14:paraId="326829A3" w14:textId="77777777" w:rsidR="00624E21" w:rsidRPr="00624E21" w:rsidRDefault="00624E21" w:rsidP="00624E21">
      <w:pPr>
        <w:widowControl w:val="0"/>
        <w:rPr>
          <w:szCs w:val="24"/>
        </w:rPr>
      </w:pPr>
    </w:p>
    <w:p w14:paraId="611216FF" w14:textId="77777777" w:rsidR="00624E21" w:rsidRPr="00624E21" w:rsidRDefault="00624E21" w:rsidP="00624E21">
      <w:pPr>
        <w:rPr>
          <w:b/>
          <w:sz w:val="24"/>
          <w:szCs w:val="24"/>
        </w:rPr>
      </w:pPr>
      <w:r w:rsidRPr="00624E21">
        <w:rPr>
          <w:rFonts w:hint="eastAsia"/>
          <w:b/>
          <w:sz w:val="24"/>
          <w:szCs w:val="24"/>
        </w:rPr>
        <w:t>亚伯拉罕</w:t>
      </w:r>
    </w:p>
    <w:p w14:paraId="0E092B1A" w14:textId="77777777" w:rsidR="00624E21" w:rsidRPr="00624E21" w:rsidRDefault="00624E21" w:rsidP="00624E21">
      <w:pPr>
        <w:widowControl w:val="0"/>
        <w:rPr>
          <w:szCs w:val="24"/>
        </w:rPr>
      </w:pPr>
    </w:p>
    <w:p w14:paraId="10C73E98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大家都熟知的亚伯拉罕，七十五岁出哈兰。创世记</w:t>
      </w:r>
      <w:r w:rsidRPr="00624E21">
        <w:rPr>
          <w:rFonts w:hint="eastAsia"/>
          <w:szCs w:val="24"/>
        </w:rPr>
        <w:t>12:4</w:t>
      </w:r>
      <w:r w:rsidRPr="00624E21">
        <w:rPr>
          <w:rFonts w:hint="eastAsia"/>
          <w:szCs w:val="24"/>
        </w:rPr>
        <w:t>告诉我们，他是照着耶和华的吩咐去的。也就是说，亚伯拉罕离开本地、本族、父家，是基于神的带领。</w:t>
      </w:r>
    </w:p>
    <w:p w14:paraId="46B8FEE5" w14:textId="77777777" w:rsidR="00624E21" w:rsidRPr="00624E21" w:rsidRDefault="00624E21" w:rsidP="00624E21">
      <w:pPr>
        <w:widowControl w:val="0"/>
        <w:rPr>
          <w:szCs w:val="24"/>
        </w:rPr>
      </w:pPr>
    </w:p>
    <w:p w14:paraId="42178171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另外，希伯来书告诉我们，亚伯拉罕直到死，都没有得着神所应许的（</w:t>
      </w:r>
      <w:proofErr w:type="gramStart"/>
      <w:r w:rsidRPr="00624E21">
        <w:rPr>
          <w:rFonts w:hint="eastAsia"/>
          <w:szCs w:val="24"/>
        </w:rPr>
        <w:t>参来</w:t>
      </w:r>
      <w:proofErr w:type="gramEnd"/>
      <w:r w:rsidRPr="00624E21">
        <w:rPr>
          <w:rFonts w:hint="eastAsia"/>
          <w:szCs w:val="24"/>
        </w:rPr>
        <w:t>1</w:t>
      </w:r>
      <w:r w:rsidRPr="00624E21">
        <w:rPr>
          <w:szCs w:val="24"/>
        </w:rPr>
        <w:t>1:13</w:t>
      </w:r>
      <w:r w:rsidRPr="00624E21">
        <w:rPr>
          <w:rFonts w:hint="eastAsia"/>
          <w:szCs w:val="24"/>
        </w:rPr>
        <w:t>）。相反，亚伯拉罕的移民是什么呢？是从一个发达的地方，移到一个“没有盼望”的地方。怎么理解呢？亚伯拉罕长大的地方</w:t>
      </w:r>
      <w:r w:rsidRPr="00624E21">
        <w:rPr>
          <w:rFonts w:ascii="宋体" w:hAnsi="宋体"/>
          <w:szCs w:val="24"/>
        </w:rPr>
        <w:t>——</w:t>
      </w:r>
      <w:proofErr w:type="gramStart"/>
      <w:r w:rsidRPr="00624E21">
        <w:rPr>
          <w:rFonts w:hint="eastAsia"/>
          <w:szCs w:val="24"/>
        </w:rPr>
        <w:t>迦</w:t>
      </w:r>
      <w:proofErr w:type="gramEnd"/>
      <w:r w:rsidRPr="00624E21">
        <w:rPr>
          <w:rFonts w:hint="eastAsia"/>
          <w:szCs w:val="24"/>
        </w:rPr>
        <w:t>勒底的吾</w:t>
      </w:r>
      <w:proofErr w:type="gramStart"/>
      <w:r w:rsidRPr="00624E21">
        <w:rPr>
          <w:rFonts w:hint="eastAsia"/>
          <w:szCs w:val="24"/>
        </w:rPr>
        <w:t>珥</w:t>
      </w:r>
      <w:proofErr w:type="gramEnd"/>
      <w:r w:rsidRPr="00624E21">
        <w:rPr>
          <w:rFonts w:hint="eastAsia"/>
          <w:szCs w:val="24"/>
        </w:rPr>
        <w:t>，处于两河流域，作为当时极其发达的地区，孕育了巴比伦文明。而当时的</w:t>
      </w:r>
      <w:proofErr w:type="gramStart"/>
      <w:r w:rsidRPr="00624E21">
        <w:rPr>
          <w:rFonts w:hint="eastAsia"/>
          <w:szCs w:val="24"/>
        </w:rPr>
        <w:t>迦</w:t>
      </w:r>
      <w:proofErr w:type="gramEnd"/>
      <w:r w:rsidRPr="00624E21">
        <w:rPr>
          <w:rFonts w:hint="eastAsia"/>
          <w:szCs w:val="24"/>
        </w:rPr>
        <w:t>南，虽然号称“流奶与蜜之地”，却连约旦河的平原都不如，所以罗得宁愿选择平原，因为那地“如同耶和华的园子，也像埃及地”（创</w:t>
      </w:r>
      <w:r w:rsidRPr="00624E21">
        <w:rPr>
          <w:rFonts w:hint="eastAsia"/>
          <w:szCs w:val="24"/>
        </w:rPr>
        <w:t>13</w:t>
      </w:r>
      <w:r w:rsidRPr="00624E21">
        <w:rPr>
          <w:szCs w:val="24"/>
        </w:rPr>
        <w:t>:10</w:t>
      </w:r>
      <w:r w:rsidRPr="00624E21">
        <w:rPr>
          <w:rFonts w:hint="eastAsia"/>
          <w:szCs w:val="24"/>
        </w:rPr>
        <w:t>）。</w:t>
      </w:r>
    </w:p>
    <w:p w14:paraId="1ACD9542" w14:textId="77777777" w:rsidR="00624E21" w:rsidRPr="00624E21" w:rsidRDefault="00624E21" w:rsidP="00624E21">
      <w:pPr>
        <w:widowControl w:val="0"/>
        <w:rPr>
          <w:szCs w:val="24"/>
        </w:rPr>
      </w:pPr>
    </w:p>
    <w:p w14:paraId="5BE3CA35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亚伯拉罕的移民，让我们看到神的带领和他的信心。</w:t>
      </w:r>
      <w:proofErr w:type="gramStart"/>
      <w:r w:rsidRPr="00624E21">
        <w:rPr>
          <w:rFonts w:hint="eastAsia"/>
          <w:szCs w:val="24"/>
        </w:rPr>
        <w:t>因着</w:t>
      </w:r>
      <w:proofErr w:type="gramEnd"/>
      <w:r w:rsidRPr="00624E21">
        <w:rPr>
          <w:rFonts w:hint="eastAsia"/>
          <w:szCs w:val="24"/>
        </w:rPr>
        <w:t>信心，让亚伯拉罕相信神应许的地方更好，即使肉眼可见美索不达米亚和约旦河全平原比</w:t>
      </w:r>
      <w:proofErr w:type="gramStart"/>
      <w:r w:rsidRPr="00624E21">
        <w:rPr>
          <w:rFonts w:hint="eastAsia"/>
          <w:szCs w:val="24"/>
        </w:rPr>
        <w:t>迦南更</w:t>
      </w:r>
      <w:proofErr w:type="gramEnd"/>
      <w:r w:rsidRPr="00624E21">
        <w:rPr>
          <w:rFonts w:hint="eastAsia"/>
          <w:szCs w:val="24"/>
        </w:rPr>
        <w:t>富饶；是信心，让亚伯拉罕即使没有亲眼见到神的应许成就，仍然</w:t>
      </w:r>
      <w:proofErr w:type="gramStart"/>
      <w:r w:rsidRPr="00624E21">
        <w:rPr>
          <w:rFonts w:hint="eastAsia"/>
          <w:szCs w:val="24"/>
        </w:rPr>
        <w:t>因着</w:t>
      </w:r>
      <w:proofErr w:type="gramEnd"/>
      <w:r w:rsidRPr="00624E21">
        <w:rPr>
          <w:rFonts w:hint="eastAsia"/>
          <w:szCs w:val="24"/>
        </w:rPr>
        <w:t>相信神的良善、信实而满有平安；也</w:t>
      </w:r>
      <w:proofErr w:type="gramStart"/>
      <w:r w:rsidRPr="00624E21">
        <w:rPr>
          <w:rFonts w:hint="eastAsia"/>
          <w:szCs w:val="24"/>
        </w:rPr>
        <w:t>因着</w:t>
      </w:r>
      <w:proofErr w:type="gramEnd"/>
      <w:r w:rsidRPr="00624E21">
        <w:rPr>
          <w:rFonts w:hint="eastAsia"/>
          <w:szCs w:val="24"/>
        </w:rPr>
        <w:t>信心，使亚伯拉罕愿意顺服神的带领。与此同时，我们看到，罗得虽然得着那肉眼可见的舒适，却离神越来越远。</w:t>
      </w:r>
    </w:p>
    <w:p w14:paraId="4CD14D29" w14:textId="77777777" w:rsidR="00624E21" w:rsidRPr="00624E21" w:rsidRDefault="00624E21" w:rsidP="00624E21">
      <w:pPr>
        <w:widowControl w:val="0"/>
        <w:rPr>
          <w:szCs w:val="24"/>
        </w:rPr>
      </w:pPr>
    </w:p>
    <w:p w14:paraId="148A0C0B" w14:textId="77777777" w:rsidR="00624E21" w:rsidRPr="00624E21" w:rsidRDefault="00624E21" w:rsidP="00624E21">
      <w:pPr>
        <w:rPr>
          <w:b/>
          <w:sz w:val="24"/>
          <w:szCs w:val="24"/>
        </w:rPr>
      </w:pPr>
      <w:r w:rsidRPr="00624E21">
        <w:rPr>
          <w:rFonts w:hint="eastAsia"/>
          <w:b/>
          <w:sz w:val="24"/>
          <w:szCs w:val="24"/>
        </w:rPr>
        <w:t>出埃及</w:t>
      </w:r>
    </w:p>
    <w:p w14:paraId="0EFCB5ED" w14:textId="77777777" w:rsidR="00624E21" w:rsidRPr="00624E21" w:rsidRDefault="00624E21" w:rsidP="00624E21">
      <w:pPr>
        <w:widowControl w:val="0"/>
        <w:rPr>
          <w:szCs w:val="24"/>
        </w:rPr>
      </w:pPr>
    </w:p>
    <w:p w14:paraId="0FDBF3DB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圣经</w:t>
      </w:r>
      <w:proofErr w:type="gramStart"/>
      <w:r w:rsidRPr="00624E21">
        <w:rPr>
          <w:rFonts w:hint="eastAsia"/>
          <w:szCs w:val="24"/>
        </w:rPr>
        <w:t>中著</w:t>
      </w:r>
      <w:proofErr w:type="gramEnd"/>
      <w:r w:rsidRPr="00624E21">
        <w:rPr>
          <w:rFonts w:hint="eastAsia"/>
          <w:szCs w:val="24"/>
        </w:rPr>
        <w:t>名的移民，就是以色列整个民族的迁徙。雅各全家下埃及，是因为躲避饥荒（很有趣的一个实例，让我们看到在紧急情况下，移民的确是一个选项）。</w:t>
      </w:r>
    </w:p>
    <w:p w14:paraId="0426D93A" w14:textId="77777777" w:rsidR="00624E21" w:rsidRPr="00624E21" w:rsidRDefault="00624E21" w:rsidP="00624E21">
      <w:pPr>
        <w:widowControl w:val="0"/>
        <w:rPr>
          <w:szCs w:val="24"/>
        </w:rPr>
      </w:pPr>
    </w:p>
    <w:p w14:paraId="6168302E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四百年之后，以色列人从埃及回到应许之地。神恩待以色列人，藉着摩西带领他们离开埃及为奴之地。但对于当时的以色列人来说，埃及才是“家乡”，因为那里是他们土生土长的地方。而且，埃及的确很富饶，这也是为什么以色列人在旷野的时候会抱怨说，还不如让他们回埃及继续当奴隶；因为那里有很多似乎值得他们留恋、怀念的事物。这是很讽刺的一件事。</w:t>
      </w:r>
    </w:p>
    <w:p w14:paraId="750D31B2" w14:textId="77777777" w:rsidR="00624E21" w:rsidRPr="00624E21" w:rsidRDefault="00624E21" w:rsidP="00624E21">
      <w:pPr>
        <w:widowControl w:val="0"/>
        <w:rPr>
          <w:szCs w:val="24"/>
        </w:rPr>
      </w:pPr>
    </w:p>
    <w:p w14:paraId="16386377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很明显，</w:t>
      </w:r>
      <w:proofErr w:type="gramStart"/>
      <w:r w:rsidRPr="00624E21">
        <w:rPr>
          <w:rFonts w:hint="eastAsia"/>
          <w:szCs w:val="24"/>
        </w:rPr>
        <w:t>神要摩西</w:t>
      </w:r>
      <w:proofErr w:type="gramEnd"/>
      <w:r w:rsidRPr="00624E21">
        <w:rPr>
          <w:rFonts w:hint="eastAsia"/>
          <w:szCs w:val="24"/>
        </w:rPr>
        <w:t>带以色列百姓“移民”到</w:t>
      </w:r>
      <w:proofErr w:type="gramStart"/>
      <w:r w:rsidRPr="00624E21">
        <w:rPr>
          <w:rFonts w:hint="eastAsia"/>
          <w:szCs w:val="24"/>
        </w:rPr>
        <w:t>迦</w:t>
      </w:r>
      <w:proofErr w:type="gramEnd"/>
      <w:r w:rsidRPr="00624E21">
        <w:rPr>
          <w:rFonts w:hint="eastAsia"/>
          <w:szCs w:val="24"/>
        </w:rPr>
        <w:t>南地，是要给他们祝福，但是他们却不信。在这里，我们同样看到信心的重要性，也让我们思考，何谓真正的祝福，人以为的祝福真的是祝福吗？此外，神带领以色列人回到应许之地的目的，是要他们成为神荣耀的见证（参出</w:t>
      </w:r>
      <w:r w:rsidRPr="00624E21">
        <w:rPr>
          <w:rFonts w:hint="eastAsia"/>
          <w:szCs w:val="24"/>
        </w:rPr>
        <w:t>19:1-6</w:t>
      </w:r>
      <w:r w:rsidRPr="00624E21">
        <w:rPr>
          <w:rFonts w:hint="eastAsia"/>
          <w:szCs w:val="24"/>
        </w:rPr>
        <w:t>）。所以，“移民”回</w:t>
      </w:r>
      <w:proofErr w:type="gramStart"/>
      <w:r w:rsidRPr="00624E21">
        <w:rPr>
          <w:rFonts w:hint="eastAsia"/>
          <w:szCs w:val="24"/>
        </w:rPr>
        <w:t>迦</w:t>
      </w:r>
      <w:proofErr w:type="gramEnd"/>
      <w:r w:rsidRPr="00624E21">
        <w:rPr>
          <w:rFonts w:hint="eastAsia"/>
          <w:szCs w:val="24"/>
        </w:rPr>
        <w:t>南，不仅仅是为了祝福以色列，更是为了神自己的荣耀。</w:t>
      </w:r>
    </w:p>
    <w:p w14:paraId="0C4C91FE" w14:textId="77777777" w:rsidR="00624E21" w:rsidRPr="00624E21" w:rsidRDefault="00624E21" w:rsidP="00624E21">
      <w:pPr>
        <w:widowControl w:val="0"/>
        <w:rPr>
          <w:szCs w:val="24"/>
        </w:rPr>
      </w:pPr>
    </w:p>
    <w:p w14:paraId="708974DE" w14:textId="77777777" w:rsidR="00624E21" w:rsidRPr="00624E21" w:rsidRDefault="00624E21" w:rsidP="00624E21">
      <w:pPr>
        <w:rPr>
          <w:b/>
          <w:sz w:val="24"/>
          <w:szCs w:val="24"/>
        </w:rPr>
      </w:pPr>
      <w:r w:rsidRPr="00624E21">
        <w:rPr>
          <w:rFonts w:hint="eastAsia"/>
          <w:b/>
          <w:sz w:val="24"/>
          <w:szCs w:val="24"/>
        </w:rPr>
        <w:t>被掳</w:t>
      </w:r>
    </w:p>
    <w:p w14:paraId="6455604F" w14:textId="77777777" w:rsidR="00624E21" w:rsidRPr="00624E21" w:rsidRDefault="00624E21" w:rsidP="00624E21">
      <w:pPr>
        <w:widowControl w:val="0"/>
        <w:rPr>
          <w:szCs w:val="24"/>
        </w:rPr>
      </w:pPr>
    </w:p>
    <w:p w14:paraId="3A5C93B0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以色列人经历的另一次移民，却充满了悲剧色彩。以色列分裂为南国、北国之后，又经历了北国被亚述所灭、南国被巴比伦所灭的悲剧。整个民族被掳到异国他乡——巴比伦。这是一次被迫的移民，当事人显然</w:t>
      </w:r>
      <w:proofErr w:type="gramStart"/>
      <w:r w:rsidRPr="00624E21">
        <w:rPr>
          <w:rFonts w:hint="eastAsia"/>
          <w:szCs w:val="24"/>
        </w:rPr>
        <w:t>不</w:t>
      </w:r>
      <w:proofErr w:type="gramEnd"/>
      <w:r w:rsidRPr="00624E21">
        <w:rPr>
          <w:rFonts w:hint="eastAsia"/>
          <w:szCs w:val="24"/>
        </w:rPr>
        <w:t>情不愿。但是，被掳是神的审判，也是管教。在异国他乡，以色列才想起应许之地的美好，才想起背约的后果，才想起神的圣洁。</w:t>
      </w:r>
    </w:p>
    <w:p w14:paraId="0C9A8A60" w14:textId="77777777" w:rsidR="00624E21" w:rsidRPr="00624E21" w:rsidRDefault="00624E21" w:rsidP="00624E21">
      <w:pPr>
        <w:widowControl w:val="0"/>
        <w:rPr>
          <w:szCs w:val="24"/>
        </w:rPr>
      </w:pPr>
    </w:p>
    <w:p w14:paraId="1FBB4AA3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对以色列人来说，虽然这次移民并不是美好的回忆，但却是必须的。因为他们忘记了谁才是真正的掌权者——他们陷入了拜偶像的罪。神就使用这样的“移民”来管教以色列：当渴望神的国、神的圣洁、神的荣耀，而不是追求自己的荣耀和欲望。</w:t>
      </w:r>
    </w:p>
    <w:p w14:paraId="6F2B06CF" w14:textId="77777777" w:rsidR="00624E21" w:rsidRPr="00624E21" w:rsidRDefault="00624E21" w:rsidP="00624E21">
      <w:pPr>
        <w:widowControl w:val="0"/>
        <w:rPr>
          <w:szCs w:val="24"/>
        </w:rPr>
      </w:pPr>
    </w:p>
    <w:p w14:paraId="60B12ADC" w14:textId="77777777" w:rsidR="00624E21" w:rsidRPr="00624E21" w:rsidRDefault="00624E21" w:rsidP="00624E21">
      <w:pPr>
        <w:rPr>
          <w:b/>
          <w:sz w:val="24"/>
          <w:szCs w:val="24"/>
        </w:rPr>
      </w:pPr>
      <w:r w:rsidRPr="00624E21">
        <w:rPr>
          <w:rFonts w:hint="eastAsia"/>
          <w:b/>
          <w:sz w:val="24"/>
          <w:szCs w:val="24"/>
        </w:rPr>
        <w:lastRenderedPageBreak/>
        <w:t>道成肉身</w:t>
      </w:r>
    </w:p>
    <w:p w14:paraId="07C616E9" w14:textId="77777777" w:rsidR="00624E21" w:rsidRPr="00624E21" w:rsidRDefault="00624E21" w:rsidP="00624E21">
      <w:pPr>
        <w:widowControl w:val="0"/>
        <w:rPr>
          <w:szCs w:val="24"/>
        </w:rPr>
      </w:pPr>
    </w:p>
    <w:p w14:paraId="5569AC14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整个宇宙最震撼的一次移民，当属神的儿子亲自道成肉身——“祂本有神的</w:t>
      </w:r>
      <w:proofErr w:type="gramStart"/>
      <w:r w:rsidRPr="00624E21">
        <w:rPr>
          <w:rFonts w:hint="eastAsia"/>
          <w:szCs w:val="24"/>
        </w:rPr>
        <w:t>形像</w:t>
      </w:r>
      <w:proofErr w:type="gramEnd"/>
      <w:r w:rsidRPr="00624E21">
        <w:rPr>
          <w:rFonts w:hint="eastAsia"/>
          <w:szCs w:val="24"/>
        </w:rPr>
        <w:t>，不以自己与神同等为强夺的，反倒虚己，取了奴仆的</w:t>
      </w:r>
      <w:proofErr w:type="gramStart"/>
      <w:r w:rsidRPr="00624E21">
        <w:rPr>
          <w:rFonts w:hint="eastAsia"/>
          <w:szCs w:val="24"/>
        </w:rPr>
        <w:t>形像</w:t>
      </w:r>
      <w:proofErr w:type="gramEnd"/>
      <w:r w:rsidRPr="00624E21">
        <w:rPr>
          <w:rFonts w:hint="eastAsia"/>
          <w:szCs w:val="24"/>
        </w:rPr>
        <w:t>，成为人的样式。”（</w:t>
      </w:r>
      <w:proofErr w:type="gramStart"/>
      <w:r w:rsidRPr="00624E21">
        <w:rPr>
          <w:rFonts w:hint="eastAsia"/>
          <w:szCs w:val="24"/>
        </w:rPr>
        <w:t>腓</w:t>
      </w:r>
      <w:proofErr w:type="gramEnd"/>
      <w:r w:rsidRPr="00624E21">
        <w:rPr>
          <w:rFonts w:hint="eastAsia"/>
          <w:szCs w:val="24"/>
        </w:rPr>
        <w:t>2:6-7</w:t>
      </w:r>
      <w:r w:rsidRPr="00624E21">
        <w:rPr>
          <w:rFonts w:hint="eastAsia"/>
          <w:szCs w:val="24"/>
        </w:rPr>
        <w:t>）耶稣基督俯就卑微，来到人间，这样的移民，是为了带来拯救，是甘愿牺牲舍己，是因为爱。</w:t>
      </w:r>
    </w:p>
    <w:p w14:paraId="51FB6763" w14:textId="77777777" w:rsidR="00624E21" w:rsidRPr="00624E21" w:rsidRDefault="00624E21" w:rsidP="00624E21">
      <w:pPr>
        <w:widowControl w:val="0"/>
        <w:rPr>
          <w:szCs w:val="24"/>
        </w:rPr>
      </w:pPr>
    </w:p>
    <w:p w14:paraId="34BA1EED" w14:textId="77777777" w:rsidR="00624E21" w:rsidRPr="00624E21" w:rsidRDefault="00624E21" w:rsidP="00624E21">
      <w:pPr>
        <w:rPr>
          <w:b/>
          <w:sz w:val="24"/>
          <w:szCs w:val="24"/>
        </w:rPr>
      </w:pPr>
      <w:r w:rsidRPr="00624E21">
        <w:rPr>
          <w:rFonts w:hint="eastAsia"/>
          <w:b/>
          <w:sz w:val="24"/>
          <w:szCs w:val="24"/>
        </w:rPr>
        <w:t>使徒行传</w:t>
      </w:r>
    </w:p>
    <w:p w14:paraId="63413B65" w14:textId="77777777" w:rsidR="00624E21" w:rsidRPr="00624E21" w:rsidRDefault="00624E21" w:rsidP="00624E21">
      <w:pPr>
        <w:widowControl w:val="0"/>
        <w:rPr>
          <w:szCs w:val="24"/>
        </w:rPr>
      </w:pPr>
    </w:p>
    <w:p w14:paraId="58906E9A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跟随耶稣的门徒，也如此效法救主。在使徒行传，虽然门徒被逼迫而四散开来，但这样的“移民”是为了福音的广传，成就耶稣的命令和旨意：“但圣灵降临在你们身上，你们就必得着能力；并要在耶路撒冷、犹太全地和撒玛利亚，直到地极，作我的见证。”（徒</w:t>
      </w:r>
      <w:r w:rsidRPr="00624E21">
        <w:rPr>
          <w:rFonts w:hint="eastAsia"/>
          <w:szCs w:val="24"/>
        </w:rPr>
        <w:t>1:8</w:t>
      </w:r>
      <w:r w:rsidRPr="00624E21">
        <w:rPr>
          <w:rFonts w:hint="eastAsia"/>
          <w:szCs w:val="24"/>
        </w:rPr>
        <w:t>）其实，整卷使徒行传就是围绕这节经文展开的。因此，门徒的移民，是为了福音广传，是为了神的荣耀，是</w:t>
      </w:r>
      <w:proofErr w:type="gramStart"/>
      <w:r w:rsidRPr="00624E21">
        <w:rPr>
          <w:rFonts w:hint="eastAsia"/>
          <w:szCs w:val="24"/>
        </w:rPr>
        <w:t>出于信</w:t>
      </w:r>
      <w:proofErr w:type="gramEnd"/>
      <w:r w:rsidRPr="00624E21">
        <w:rPr>
          <w:rFonts w:hint="eastAsia"/>
          <w:szCs w:val="24"/>
        </w:rPr>
        <w:t>靠基督。</w:t>
      </w:r>
    </w:p>
    <w:p w14:paraId="37EFECC7" w14:textId="77777777" w:rsidR="00624E21" w:rsidRPr="00624E21" w:rsidRDefault="00624E21" w:rsidP="00624E21">
      <w:pPr>
        <w:widowControl w:val="0"/>
        <w:rPr>
          <w:szCs w:val="24"/>
        </w:rPr>
      </w:pPr>
    </w:p>
    <w:p w14:paraId="0A5B582D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总结圣经中的移民画面，我们可以看到一些关键因素：信心、神的荣耀、爱、福音的广传和</w:t>
      </w:r>
      <w:proofErr w:type="gramStart"/>
      <w:r w:rsidRPr="00624E21">
        <w:rPr>
          <w:rFonts w:hint="eastAsia"/>
          <w:szCs w:val="24"/>
        </w:rPr>
        <w:t>神国度</w:t>
      </w:r>
      <w:proofErr w:type="gramEnd"/>
      <w:r w:rsidRPr="00624E21">
        <w:rPr>
          <w:rFonts w:hint="eastAsia"/>
          <w:szCs w:val="24"/>
        </w:rPr>
        <w:t>的拓展。相信，直到救赎最后的成全，在启示录里，我们进入永恒的家乡，便不再需要漂泊、移民，而是永远住在圣城耶路撒冷，神住在我们中间，那里就是最好的地方。</w:t>
      </w:r>
    </w:p>
    <w:p w14:paraId="6D526D91" w14:textId="77777777" w:rsidR="00624E21" w:rsidRPr="00624E21" w:rsidRDefault="00624E21" w:rsidP="00624E21">
      <w:pPr>
        <w:widowControl w:val="0"/>
        <w:rPr>
          <w:szCs w:val="24"/>
        </w:rPr>
      </w:pPr>
    </w:p>
    <w:p w14:paraId="0E424EDC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b/>
          <w:sz w:val="28"/>
          <w:szCs w:val="28"/>
        </w:rPr>
        <w:t>四、反思你决定的依据</w:t>
      </w:r>
    </w:p>
    <w:p w14:paraId="20D81914" w14:textId="77777777" w:rsidR="00624E21" w:rsidRPr="00624E21" w:rsidRDefault="00624E21" w:rsidP="00624E21">
      <w:pPr>
        <w:widowControl w:val="0"/>
        <w:rPr>
          <w:szCs w:val="24"/>
        </w:rPr>
      </w:pPr>
    </w:p>
    <w:p w14:paraId="1D46CEDD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以上是我基于圣经的几点思考。在结束之前，我还有几句要劝勉的话。</w:t>
      </w:r>
    </w:p>
    <w:p w14:paraId="407AA969" w14:textId="77777777" w:rsidR="00624E21" w:rsidRPr="00624E21" w:rsidRDefault="00624E21" w:rsidP="00624E21">
      <w:pPr>
        <w:widowControl w:val="0"/>
        <w:rPr>
          <w:szCs w:val="24"/>
        </w:rPr>
      </w:pPr>
    </w:p>
    <w:p w14:paraId="3CC1F2AB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首先，</w:t>
      </w:r>
      <w:proofErr w:type="gramStart"/>
      <w:r w:rsidRPr="00624E21">
        <w:rPr>
          <w:rFonts w:hint="eastAsia"/>
          <w:szCs w:val="24"/>
        </w:rPr>
        <w:t>我想泼个</w:t>
      </w:r>
      <w:proofErr w:type="gramEnd"/>
      <w:r w:rsidRPr="00624E21">
        <w:rPr>
          <w:rFonts w:hint="eastAsia"/>
          <w:szCs w:val="24"/>
        </w:rPr>
        <w:t>冷水。如果你确实有移民的打算，我想鼓励你慎重地思考你</w:t>
      </w:r>
      <w:proofErr w:type="gramStart"/>
      <w:r w:rsidRPr="00624E21">
        <w:rPr>
          <w:rFonts w:hint="eastAsia"/>
          <w:szCs w:val="24"/>
        </w:rPr>
        <w:t>作出</w:t>
      </w:r>
      <w:proofErr w:type="gramEnd"/>
      <w:r w:rsidRPr="00624E21">
        <w:rPr>
          <w:rFonts w:hint="eastAsia"/>
          <w:szCs w:val="24"/>
        </w:rPr>
        <w:t>这个决定的依据是什么。你需要想想，自己从什么时候开始冒出这个念头的？你有没有想过，为何许多人，包括信徒，会在这个时间点，集中性地思考移民这件事？在此之前，许多人都觉得自己生活的城市挺好的，甚至在他们动移民念头之前不久，刚刚买了房子，打算长居的。那么，是什么影响和左右了大家的思考和决定呢？所以，我们需要思考，我们究竟是如何</w:t>
      </w:r>
      <w:proofErr w:type="gramStart"/>
      <w:r w:rsidRPr="00624E21">
        <w:rPr>
          <w:rFonts w:hint="eastAsia"/>
          <w:szCs w:val="24"/>
        </w:rPr>
        <w:t>来作</w:t>
      </w:r>
      <w:proofErr w:type="gramEnd"/>
      <w:r w:rsidRPr="00624E21">
        <w:rPr>
          <w:rFonts w:hint="eastAsia"/>
          <w:szCs w:val="24"/>
        </w:rPr>
        <w:t>决定的？在买房的时候，我们对社会、政治、经济、历史的认知，是怎样的？而如今，想要出国，又是基于什么</w:t>
      </w:r>
      <w:proofErr w:type="gramStart"/>
      <w:r w:rsidRPr="00624E21">
        <w:rPr>
          <w:rFonts w:hint="eastAsia"/>
          <w:szCs w:val="24"/>
        </w:rPr>
        <w:t>作出</w:t>
      </w:r>
      <w:proofErr w:type="gramEnd"/>
      <w:r w:rsidRPr="00624E21">
        <w:rPr>
          <w:rFonts w:hint="eastAsia"/>
          <w:szCs w:val="24"/>
        </w:rPr>
        <w:t>这样的决定？以及，对想要去的国家的人文历史、风俗习惯、各样的价值观、食物、气候等等，是否有全面的了解？</w:t>
      </w:r>
    </w:p>
    <w:p w14:paraId="77875592" w14:textId="77777777" w:rsidR="00624E21" w:rsidRPr="00624E21" w:rsidRDefault="00624E21" w:rsidP="00624E21">
      <w:pPr>
        <w:widowControl w:val="0"/>
        <w:rPr>
          <w:szCs w:val="24"/>
        </w:rPr>
      </w:pPr>
    </w:p>
    <w:p w14:paraId="1DEABEDF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因此，我特别想</w:t>
      </w:r>
      <w:proofErr w:type="gramStart"/>
      <w:r w:rsidRPr="00624E21">
        <w:rPr>
          <w:rFonts w:hint="eastAsia"/>
          <w:szCs w:val="24"/>
        </w:rPr>
        <w:t>请近期</w:t>
      </w:r>
      <w:proofErr w:type="gramEnd"/>
      <w:r w:rsidRPr="00624E21">
        <w:rPr>
          <w:rFonts w:hint="eastAsia"/>
          <w:szCs w:val="24"/>
        </w:rPr>
        <w:t>才考虑移民的肢体思考，你是出于焦虑、害怕而</w:t>
      </w:r>
      <w:proofErr w:type="gramStart"/>
      <w:r w:rsidRPr="00624E21">
        <w:rPr>
          <w:rFonts w:hint="eastAsia"/>
          <w:szCs w:val="24"/>
        </w:rPr>
        <w:t>作出</w:t>
      </w:r>
      <w:proofErr w:type="gramEnd"/>
      <w:r w:rsidRPr="00624E21">
        <w:rPr>
          <w:rFonts w:hint="eastAsia"/>
          <w:szCs w:val="24"/>
        </w:rPr>
        <w:t>决定的吗？你有没有想过，这个决定有可能是错的？你对政治、经济、历史的认知，是否撑起了你作决定的基础，还是人云亦云？很多时候，我们看上去是“自由”的，但如果不是基于真理、事实，不是以敬畏神为开端来思考，我们所跟随的可能并不是真自由和真智慧，而是被这个世界牵着鼻子走，反而不经意间落入</w:t>
      </w:r>
      <w:proofErr w:type="gramStart"/>
      <w:r w:rsidRPr="00624E21">
        <w:rPr>
          <w:rFonts w:hint="eastAsia"/>
          <w:szCs w:val="24"/>
        </w:rPr>
        <w:t>了撒但</w:t>
      </w:r>
      <w:proofErr w:type="gramEnd"/>
      <w:r w:rsidRPr="00624E21">
        <w:rPr>
          <w:rFonts w:hint="eastAsia"/>
          <w:szCs w:val="24"/>
        </w:rPr>
        <w:t>的诡计中。</w:t>
      </w:r>
    </w:p>
    <w:p w14:paraId="51A93C2A" w14:textId="77777777" w:rsidR="00624E21" w:rsidRPr="00624E21" w:rsidRDefault="00624E21" w:rsidP="00624E21">
      <w:pPr>
        <w:widowControl w:val="0"/>
        <w:rPr>
          <w:szCs w:val="24"/>
        </w:rPr>
      </w:pPr>
    </w:p>
    <w:p w14:paraId="6475F837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其次，我有一个提醒。在考虑移民的过程中，我们需要有与实际相符的认知感受。目前正在考虑移民的人，大部分是</w:t>
      </w:r>
      <w:r w:rsidRPr="00624E21">
        <w:rPr>
          <w:rFonts w:hint="eastAsia"/>
          <w:szCs w:val="24"/>
        </w:rPr>
        <w:t>7</w:t>
      </w:r>
      <w:r w:rsidRPr="00624E21">
        <w:rPr>
          <w:szCs w:val="24"/>
        </w:rPr>
        <w:t>0</w:t>
      </w:r>
      <w:r w:rsidRPr="00624E21">
        <w:rPr>
          <w:rFonts w:hint="eastAsia"/>
          <w:szCs w:val="24"/>
        </w:rPr>
        <w:t>后、</w:t>
      </w:r>
      <w:r w:rsidRPr="00624E21">
        <w:rPr>
          <w:rFonts w:hint="eastAsia"/>
          <w:szCs w:val="24"/>
        </w:rPr>
        <w:t>80</w:t>
      </w:r>
      <w:r w:rsidRPr="00624E21">
        <w:rPr>
          <w:rFonts w:hint="eastAsia"/>
          <w:szCs w:val="24"/>
        </w:rPr>
        <w:t>后、或者</w:t>
      </w:r>
      <w:r w:rsidRPr="00624E21">
        <w:rPr>
          <w:rFonts w:hint="eastAsia"/>
          <w:szCs w:val="24"/>
        </w:rPr>
        <w:t>90</w:t>
      </w:r>
      <w:r w:rsidRPr="00624E21">
        <w:rPr>
          <w:rFonts w:hint="eastAsia"/>
          <w:szCs w:val="24"/>
        </w:rPr>
        <w:t>后，经历了中国从物质上贫乏到相对富裕的过程。套用经济学的术语，我们是在上升趋势中。这样的成长经历，塑造了我们对世界的感受和认知。我们在考虑很多的人生选择时，都以这个社会应该会更好为前设。但是人类历史并不是这样的。因为这个世界是堕落的，每当人类活得看上去有点希望的时候，</w:t>
      </w:r>
      <w:proofErr w:type="gramStart"/>
      <w:r w:rsidRPr="00624E21">
        <w:rPr>
          <w:rFonts w:hint="eastAsia"/>
          <w:szCs w:val="24"/>
        </w:rPr>
        <w:t>罪总是</w:t>
      </w:r>
      <w:proofErr w:type="gramEnd"/>
      <w:r w:rsidRPr="00624E21">
        <w:rPr>
          <w:rFonts w:hint="eastAsia"/>
          <w:szCs w:val="24"/>
        </w:rPr>
        <w:t>可以摧毁一切。纵观历史，战争、饥荒、贫穷的时间远远超过和平发展、富裕祥和的时间。坦</w:t>
      </w:r>
      <w:r w:rsidRPr="00624E21">
        <w:rPr>
          <w:rFonts w:hint="eastAsia"/>
          <w:szCs w:val="24"/>
        </w:rPr>
        <w:lastRenderedPageBreak/>
        <w:t>白地说，我们有四十年相对平和发展的时期，是很难得的，但并不是理所当然的。</w:t>
      </w:r>
    </w:p>
    <w:p w14:paraId="1CC03178" w14:textId="77777777" w:rsidR="00624E21" w:rsidRPr="00624E21" w:rsidRDefault="00624E21" w:rsidP="00624E21">
      <w:pPr>
        <w:widowControl w:val="0"/>
        <w:rPr>
          <w:szCs w:val="24"/>
        </w:rPr>
      </w:pPr>
    </w:p>
    <w:p w14:paraId="14369A1E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我们每一代基督徒，都要预备好受苦，因为世界是堕落的，也因为神爱我们，要藉着苦难试炼我们的信心。这是圣经所启示的无误的真理。在当下的处境中，世人考虑移民，是基于有能力、有资源而做的选择，但不是出于信心。我们不要与世人一样。我们必须思想：我们的盼望在哪里？我鼓励大家常常默想希伯来书第</w:t>
      </w:r>
      <w:r w:rsidRPr="00624E21">
        <w:rPr>
          <w:rFonts w:hint="eastAsia"/>
          <w:szCs w:val="24"/>
        </w:rPr>
        <w:t>11</w:t>
      </w:r>
      <w:r w:rsidRPr="00624E21">
        <w:rPr>
          <w:rFonts w:hint="eastAsia"/>
          <w:szCs w:val="24"/>
        </w:rPr>
        <w:t>章，思考何谓信心，以及如何把我们的</w:t>
      </w:r>
      <w:proofErr w:type="gramStart"/>
      <w:r w:rsidRPr="00624E21">
        <w:rPr>
          <w:rFonts w:hint="eastAsia"/>
          <w:szCs w:val="24"/>
        </w:rPr>
        <w:t>信心建</w:t>
      </w:r>
      <w:proofErr w:type="gramEnd"/>
      <w:r w:rsidRPr="00624E21">
        <w:rPr>
          <w:rFonts w:hint="eastAsia"/>
          <w:szCs w:val="24"/>
        </w:rPr>
        <w:t>基于上帝伟大的应许之上。</w:t>
      </w:r>
    </w:p>
    <w:p w14:paraId="0DC33C5B" w14:textId="77777777" w:rsidR="00624E21" w:rsidRPr="00624E21" w:rsidRDefault="00624E21" w:rsidP="00624E21">
      <w:pPr>
        <w:widowControl w:val="0"/>
        <w:rPr>
          <w:szCs w:val="24"/>
        </w:rPr>
      </w:pPr>
    </w:p>
    <w:p w14:paraId="15EF1F2A" w14:textId="77777777" w:rsidR="00624E21" w:rsidRPr="00624E21" w:rsidRDefault="00624E21" w:rsidP="00624E21">
      <w:pPr>
        <w:rPr>
          <w:b/>
          <w:sz w:val="28"/>
          <w:szCs w:val="28"/>
        </w:rPr>
      </w:pPr>
      <w:r w:rsidRPr="00624E21">
        <w:rPr>
          <w:rFonts w:hint="eastAsia"/>
          <w:b/>
          <w:sz w:val="28"/>
          <w:szCs w:val="28"/>
        </w:rPr>
        <w:t>五、“逆行者”的见证</w:t>
      </w:r>
    </w:p>
    <w:p w14:paraId="118B5944" w14:textId="77777777" w:rsidR="00624E21" w:rsidRPr="00624E21" w:rsidRDefault="00624E21" w:rsidP="00624E21">
      <w:pPr>
        <w:widowControl w:val="0"/>
        <w:rPr>
          <w:szCs w:val="24"/>
        </w:rPr>
      </w:pPr>
    </w:p>
    <w:p w14:paraId="29EC325D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亲爱的弟兄姐妹们，当你看到发生在这片土地上许多的不公义、让人窒息和绝望的事件时，我不知道你有没有想过，圣经从未显得如此真实？也许之前你对罪的认识还很飘渺，我相信现在你看得更加清楚。也许之前你读先知书，看到地上满了强暴，你会觉得那不过是发生在两千多年前的一个近东小国的故事，与如今的岁月静好格格不入；但现在你知道，先知的责备和愤怒同样可以在这个时代让人振聋发聩。</w:t>
      </w:r>
    </w:p>
    <w:p w14:paraId="6554D726" w14:textId="77777777" w:rsidR="00624E21" w:rsidRPr="00624E21" w:rsidRDefault="00624E21" w:rsidP="00624E21">
      <w:pPr>
        <w:widowControl w:val="0"/>
        <w:rPr>
          <w:szCs w:val="24"/>
        </w:rPr>
      </w:pPr>
    </w:p>
    <w:p w14:paraId="02CEC3F2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正如赞美诗所吟唱的，我们除了天上的家乡，在地上没有什么可以眷恋的。倘若我们把这世上某个国家、某种政治制度当作救法，以为借此可以使我们脱离罪的缠累和伤害的话，我们就是在相信一个谎言。</w:t>
      </w:r>
    </w:p>
    <w:p w14:paraId="513FC70C" w14:textId="77777777" w:rsidR="00624E21" w:rsidRPr="00624E21" w:rsidRDefault="00624E21" w:rsidP="00624E21">
      <w:pPr>
        <w:widowControl w:val="0"/>
        <w:rPr>
          <w:szCs w:val="24"/>
        </w:rPr>
      </w:pPr>
    </w:p>
    <w:p w14:paraId="16C3F0AE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你有没有想过，你想移民过去的那片土地上的基督徒，会如何回应你现在的期待？那些生活在美国、加拿大、澳大利亚、新西兰或者其它发达国家的基督徒，当他们面对自己国家的不公、罪恶、令人绝望的事情，他们又要移到哪里去呢？他们遇到苦难、分裂、困境时，他们的避难所又在哪里呢？</w:t>
      </w:r>
    </w:p>
    <w:p w14:paraId="75F4FB1B" w14:textId="77777777" w:rsidR="00624E21" w:rsidRPr="00624E21" w:rsidRDefault="00624E21" w:rsidP="00624E21">
      <w:pPr>
        <w:widowControl w:val="0"/>
        <w:rPr>
          <w:szCs w:val="24"/>
        </w:rPr>
      </w:pPr>
    </w:p>
    <w:p w14:paraId="525227FA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的确，生活在那些国家的基督徒，他们同样有选择移民的自由。但是，正如我们所知道的、所看到的，他们往往选择移向那些更穷苦不公的地方，灵性更贫瘠的地方，政治体制更不完善的地方。为什么？他们如此选择，是出于信心，是为了神的荣耀，为了神的国度，是因为爱和舍己，是渴望福音广传。你大概猜到了我说的是谁。是的，我说的就是那些宣教士——不管是</w:t>
      </w:r>
      <w:proofErr w:type="gramStart"/>
      <w:r w:rsidRPr="00624E21">
        <w:rPr>
          <w:rFonts w:hint="eastAsia"/>
          <w:szCs w:val="24"/>
        </w:rPr>
        <w:t>马礼逊</w:t>
      </w:r>
      <w:proofErr w:type="gramEnd"/>
      <w:r w:rsidRPr="00624E21">
        <w:rPr>
          <w:rFonts w:hint="eastAsia"/>
          <w:szCs w:val="24"/>
        </w:rPr>
        <w:t>，还是戴德生；不管是过往的，还是现今的；不管是全职宣教士，还是商业宣教士。他们是时代中的“逆行者”。</w:t>
      </w:r>
    </w:p>
    <w:p w14:paraId="34D494B0" w14:textId="77777777" w:rsidR="00624E21" w:rsidRPr="00624E21" w:rsidRDefault="00624E21" w:rsidP="00624E21">
      <w:pPr>
        <w:widowControl w:val="0"/>
        <w:rPr>
          <w:szCs w:val="24"/>
        </w:rPr>
      </w:pPr>
    </w:p>
    <w:p w14:paraId="5A58E8DF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我们既然得了救恩，也要</w:t>
      </w:r>
      <w:proofErr w:type="gramStart"/>
      <w:r w:rsidRPr="00624E21">
        <w:rPr>
          <w:rFonts w:hint="eastAsia"/>
          <w:szCs w:val="24"/>
        </w:rPr>
        <w:t>思想这救恩</w:t>
      </w:r>
      <w:proofErr w:type="gramEnd"/>
      <w:r w:rsidRPr="00624E21">
        <w:rPr>
          <w:rFonts w:hint="eastAsia"/>
          <w:szCs w:val="24"/>
        </w:rPr>
        <w:t>如何</w:t>
      </w:r>
      <w:proofErr w:type="gramStart"/>
      <w:r w:rsidRPr="00624E21">
        <w:rPr>
          <w:rFonts w:hint="eastAsia"/>
          <w:szCs w:val="24"/>
        </w:rPr>
        <w:t>彰</w:t>
      </w:r>
      <w:proofErr w:type="gramEnd"/>
      <w:r w:rsidRPr="00624E21">
        <w:rPr>
          <w:rFonts w:hint="eastAsia"/>
          <w:szCs w:val="24"/>
        </w:rPr>
        <w:t>显在我们身上，我们这代人从神那里领受的呼召和责任又是什么。每一位正在考虑移民的基督徒，我盼望你无论移民与否，都不要做后悔的事情。而且，我盼望你的决定是出于敬</w:t>
      </w:r>
      <w:proofErr w:type="gramStart"/>
      <w:r w:rsidRPr="00624E21">
        <w:rPr>
          <w:rFonts w:hint="eastAsia"/>
          <w:szCs w:val="24"/>
        </w:rPr>
        <w:t>虔</w:t>
      </w:r>
      <w:proofErr w:type="gramEnd"/>
      <w:r w:rsidRPr="00624E21">
        <w:rPr>
          <w:rFonts w:hint="eastAsia"/>
          <w:szCs w:val="24"/>
        </w:rPr>
        <w:t>；我鼓励你谨慎思考，怎样的选择才最能荣耀神。</w:t>
      </w:r>
    </w:p>
    <w:p w14:paraId="1FEA910D" w14:textId="77777777" w:rsidR="00624E21" w:rsidRPr="00624E21" w:rsidRDefault="00624E21" w:rsidP="00624E21">
      <w:pPr>
        <w:widowControl w:val="0"/>
        <w:rPr>
          <w:szCs w:val="24"/>
        </w:rPr>
      </w:pPr>
    </w:p>
    <w:p w14:paraId="04CB51A1" w14:textId="77777777" w:rsidR="00624E21" w:rsidRPr="00624E21" w:rsidRDefault="00624E21" w:rsidP="00624E21">
      <w:pPr>
        <w:widowControl w:val="0"/>
        <w:rPr>
          <w:szCs w:val="24"/>
        </w:rPr>
      </w:pPr>
      <w:r w:rsidRPr="00624E21">
        <w:rPr>
          <w:rFonts w:hint="eastAsia"/>
          <w:szCs w:val="24"/>
        </w:rPr>
        <w:t>亲爱的弟兄姐妹们，当面对移民的选择时，盼望你不要匆忙、不要冲动，而是谨慎自守、警醒祷告。我也鼓励你默想福音之恩，思想爱神、爱人的律法精义，以神的话语为基础，</w:t>
      </w:r>
      <w:proofErr w:type="gramStart"/>
      <w:r w:rsidRPr="00624E21">
        <w:rPr>
          <w:rFonts w:hint="eastAsia"/>
          <w:szCs w:val="24"/>
        </w:rPr>
        <w:t>恒切祷告</w:t>
      </w:r>
      <w:proofErr w:type="gramEnd"/>
      <w:r w:rsidRPr="00624E21">
        <w:rPr>
          <w:rFonts w:hint="eastAsia"/>
          <w:szCs w:val="24"/>
        </w:rPr>
        <w:t>，并且多询问教会牧者及肢体的建议，敏感于圣灵的带领，在美好的信心和无亏的良心中作决定。</w:t>
      </w:r>
    </w:p>
    <w:p w14:paraId="07073FEB" w14:textId="77777777" w:rsidR="00624E21" w:rsidRPr="00624E21" w:rsidRDefault="00624E21" w:rsidP="00624E21">
      <w:pPr>
        <w:widowControl w:val="0"/>
        <w:rPr>
          <w:szCs w:val="24"/>
        </w:rPr>
      </w:pPr>
    </w:p>
    <w:p w14:paraId="3C2BD737" w14:textId="77777777" w:rsidR="00624E21" w:rsidRPr="00624E21" w:rsidRDefault="00624E21" w:rsidP="00624E21">
      <w:pPr>
        <w:widowControl w:val="0"/>
        <w:rPr>
          <w:rFonts w:ascii="仿宋" w:eastAsia="仿宋" w:hAnsi="仿宋"/>
          <w:b/>
          <w:bCs/>
          <w:szCs w:val="24"/>
        </w:rPr>
      </w:pPr>
      <w:r w:rsidRPr="00624E21">
        <w:rPr>
          <w:rFonts w:ascii="仿宋" w:eastAsia="仿宋" w:hAnsi="仿宋" w:hint="eastAsia"/>
          <w:b/>
          <w:bCs/>
          <w:szCs w:val="24"/>
        </w:rPr>
        <w:t>作者简介：</w:t>
      </w:r>
    </w:p>
    <w:p w14:paraId="78EC1F56" w14:textId="77777777" w:rsidR="00624E21" w:rsidRPr="00624E21" w:rsidRDefault="00624E21" w:rsidP="00624E21">
      <w:pPr>
        <w:widowControl w:val="0"/>
        <w:rPr>
          <w:szCs w:val="24"/>
        </w:rPr>
      </w:pPr>
    </w:p>
    <w:p w14:paraId="157B1597" w14:textId="77777777" w:rsidR="00624E21" w:rsidRPr="00624E21" w:rsidRDefault="00624E21" w:rsidP="00624E21">
      <w:pPr>
        <w:widowControl w:val="0"/>
        <w:rPr>
          <w:rFonts w:ascii="仿宋" w:eastAsia="仿宋" w:hAnsi="仿宋"/>
          <w:szCs w:val="24"/>
        </w:rPr>
      </w:pPr>
      <w:r w:rsidRPr="00624E21">
        <w:rPr>
          <w:rFonts w:ascii="仿宋" w:eastAsia="仿宋" w:hAnsi="仿宋" w:hint="eastAsia"/>
          <w:szCs w:val="24"/>
        </w:rPr>
        <w:lastRenderedPageBreak/>
        <w:t>烈火战车，大陆某城市家庭教会传道人，丈夫，四个孩子的父亲。</w:t>
      </w:r>
      <w:proofErr w:type="gramStart"/>
      <w:r w:rsidRPr="00624E21">
        <w:rPr>
          <w:rFonts w:ascii="仿宋" w:eastAsia="仿宋" w:hAnsi="仿宋" w:hint="eastAsia"/>
          <w:szCs w:val="24"/>
        </w:rPr>
        <w:t>美南浸信</w:t>
      </w:r>
      <w:proofErr w:type="gramEnd"/>
      <w:r w:rsidRPr="00624E21">
        <w:rPr>
          <w:rFonts w:ascii="仿宋" w:eastAsia="仿宋" w:hAnsi="仿宋" w:hint="eastAsia"/>
          <w:szCs w:val="24"/>
        </w:rPr>
        <w:t>会神学院道学硕士，</w:t>
      </w:r>
      <w:r w:rsidRPr="00624E21">
        <w:rPr>
          <w:rFonts w:eastAsia="仿宋"/>
          <w:szCs w:val="24"/>
        </w:rPr>
        <w:t>2017</w:t>
      </w:r>
      <w:r w:rsidRPr="00624E21">
        <w:rPr>
          <w:rFonts w:ascii="仿宋" w:eastAsia="仿宋" w:hAnsi="仿宋" w:hint="eastAsia"/>
          <w:szCs w:val="24"/>
        </w:rPr>
        <w:t>年</w:t>
      </w:r>
      <w:proofErr w:type="gramStart"/>
      <w:r w:rsidRPr="00624E21">
        <w:rPr>
          <w:rFonts w:ascii="仿宋" w:eastAsia="仿宋" w:hAnsi="仿宋" w:hint="eastAsia"/>
          <w:szCs w:val="24"/>
        </w:rPr>
        <w:t>开始牧会至今</w:t>
      </w:r>
      <w:proofErr w:type="gramEnd"/>
      <w:r w:rsidRPr="00624E21">
        <w:rPr>
          <w:rFonts w:ascii="仿宋" w:eastAsia="仿宋" w:hAnsi="仿宋" w:hint="eastAsia"/>
          <w:szCs w:val="24"/>
        </w:rPr>
        <w:t>。</w:t>
      </w:r>
    </w:p>
    <w:p w14:paraId="2DF7F256" w14:textId="77777777" w:rsidR="00624E21" w:rsidRPr="00624E21" w:rsidRDefault="00624E21" w:rsidP="00624E21">
      <w:pPr>
        <w:keepNext/>
        <w:outlineLvl w:val="0"/>
        <w:rPr>
          <w:rFonts w:eastAsia="华文中宋" w:hint="eastAsia"/>
          <w:b/>
          <w:bCs/>
          <w:sz w:val="36"/>
          <w:szCs w:val="36"/>
        </w:rPr>
        <w:sectPr w:rsidR="00624E21" w:rsidRPr="00624E21" w:rsidSect="00595458">
          <w:footnotePr>
            <w:numRestart w:val="eachSect"/>
          </w:footnotePr>
          <w:pgSz w:w="11906" w:h="16838"/>
          <w:pgMar w:top="1440" w:right="1800" w:bottom="1440" w:left="1800" w:header="851" w:footer="992" w:gutter="0"/>
          <w:cols w:space="720"/>
          <w:formProt w:val="0"/>
          <w:docGrid w:type="lines" w:linePitch="312"/>
        </w:sectPr>
      </w:pPr>
    </w:p>
    <w:p w14:paraId="1446C767" w14:textId="1A7ED2EE" w:rsidR="003C6F09" w:rsidRPr="00624E21" w:rsidRDefault="003C6F09" w:rsidP="00A23FA5"/>
    <w:sectPr w:rsidR="003C6F09" w:rsidRPr="00624E2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7010" w14:textId="77777777" w:rsidR="0045037D" w:rsidRDefault="0045037D" w:rsidP="00350597">
      <w:r>
        <w:separator/>
      </w:r>
    </w:p>
  </w:endnote>
  <w:endnote w:type="continuationSeparator" w:id="0">
    <w:p w14:paraId="45DE82D2" w14:textId="77777777" w:rsidR="0045037D" w:rsidRDefault="0045037D" w:rsidP="0035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ldine721BT-Italic">
    <w:altName w:val="Cambria"/>
    <w:charset w:val="00"/>
    <w:family w:val="roman"/>
    <w:pitch w:val="default"/>
  </w:font>
  <w:font w:name="Aldine721BT-Roman">
    <w:altName w:val="Cambria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F956" w14:textId="77777777" w:rsidR="0045037D" w:rsidRDefault="0045037D" w:rsidP="00350597">
      <w:r>
        <w:separator/>
      </w:r>
    </w:p>
  </w:footnote>
  <w:footnote w:type="continuationSeparator" w:id="0">
    <w:p w14:paraId="766B5744" w14:textId="77777777" w:rsidR="0045037D" w:rsidRDefault="0045037D" w:rsidP="0035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11D"/>
    <w:multiLevelType w:val="hybridMultilevel"/>
    <w:tmpl w:val="BC4AEDE2"/>
    <w:lvl w:ilvl="0" w:tplc="0F08107C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EC41A1"/>
    <w:multiLevelType w:val="hybridMultilevel"/>
    <w:tmpl w:val="4A0C1D0C"/>
    <w:lvl w:ilvl="0" w:tplc="6B700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E51616"/>
    <w:multiLevelType w:val="hybridMultilevel"/>
    <w:tmpl w:val="12A008E0"/>
    <w:lvl w:ilvl="0" w:tplc="34C00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E97DCF"/>
    <w:multiLevelType w:val="hybridMultilevel"/>
    <w:tmpl w:val="D5AA6AB6"/>
    <w:lvl w:ilvl="0" w:tplc="A5AADD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9A7C63"/>
    <w:multiLevelType w:val="multilevel"/>
    <w:tmpl w:val="189A7C63"/>
    <w:lvl w:ilvl="0">
      <w:start w:val="1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B3F659C"/>
    <w:multiLevelType w:val="hybridMultilevel"/>
    <w:tmpl w:val="A662A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C6067"/>
    <w:multiLevelType w:val="hybridMultilevel"/>
    <w:tmpl w:val="724AFC10"/>
    <w:lvl w:ilvl="0" w:tplc="062AC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08F5206"/>
    <w:multiLevelType w:val="hybridMultilevel"/>
    <w:tmpl w:val="E0E42D26"/>
    <w:lvl w:ilvl="0" w:tplc="A6C42C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 w:val="0"/>
        <w:i w:val="0"/>
        <w:snapToGrid w:val="0"/>
        <w:kern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E12316"/>
    <w:multiLevelType w:val="hybridMultilevel"/>
    <w:tmpl w:val="BE38120C"/>
    <w:lvl w:ilvl="0" w:tplc="AE8232F8">
      <w:start w:val="2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AAD5979"/>
    <w:multiLevelType w:val="hybridMultilevel"/>
    <w:tmpl w:val="6C68427A"/>
    <w:lvl w:ilvl="0" w:tplc="3662B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9B26D6"/>
    <w:multiLevelType w:val="hybridMultilevel"/>
    <w:tmpl w:val="47EEE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89206C"/>
    <w:multiLevelType w:val="hybridMultilevel"/>
    <w:tmpl w:val="5FA83CDA"/>
    <w:lvl w:ilvl="0" w:tplc="0EB8F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535AF9"/>
    <w:multiLevelType w:val="multilevel"/>
    <w:tmpl w:val="32535AF9"/>
    <w:lvl w:ilvl="0">
      <w:start w:val="2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40F72AF"/>
    <w:multiLevelType w:val="hybridMultilevel"/>
    <w:tmpl w:val="EC0E8D9A"/>
    <w:lvl w:ilvl="0" w:tplc="50F43162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63699E"/>
    <w:multiLevelType w:val="hybridMultilevel"/>
    <w:tmpl w:val="2DA8F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4A55F55"/>
    <w:multiLevelType w:val="hybridMultilevel"/>
    <w:tmpl w:val="C5B2B492"/>
    <w:lvl w:ilvl="0" w:tplc="5ACCE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AA04480"/>
    <w:multiLevelType w:val="hybridMultilevel"/>
    <w:tmpl w:val="927AC254"/>
    <w:lvl w:ilvl="0" w:tplc="53463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ED66DD"/>
    <w:multiLevelType w:val="hybridMultilevel"/>
    <w:tmpl w:val="5DDAF52E"/>
    <w:lvl w:ilvl="0" w:tplc="E3663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268AD"/>
    <w:multiLevelType w:val="hybridMultilevel"/>
    <w:tmpl w:val="B9A0DAC4"/>
    <w:lvl w:ilvl="0" w:tplc="F6047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CAA10D0"/>
    <w:multiLevelType w:val="hybridMultilevel"/>
    <w:tmpl w:val="3EDA8A94"/>
    <w:lvl w:ilvl="0" w:tplc="B3CC0794">
      <w:start w:val="1"/>
      <w:numFmt w:val="decimal"/>
      <w:lvlText w:val="%1"/>
      <w:lvlJc w:val="left"/>
      <w:pPr>
        <w:ind w:left="100" w:hanging="196"/>
      </w:pPr>
      <w:rPr>
        <w:rFonts w:hint="default"/>
        <w:u w:val="single" w:color="0000ED"/>
      </w:rPr>
    </w:lvl>
    <w:lvl w:ilvl="1" w:tplc="1C6260EC">
      <w:start w:val="1"/>
      <w:numFmt w:val="bullet"/>
      <w:lvlText w:val="•"/>
      <w:lvlJc w:val="left"/>
      <w:pPr>
        <w:ind w:left="1046" w:hanging="196"/>
      </w:pPr>
      <w:rPr>
        <w:rFonts w:hint="default"/>
      </w:rPr>
    </w:lvl>
    <w:lvl w:ilvl="2" w:tplc="D81AE164">
      <w:start w:val="1"/>
      <w:numFmt w:val="bullet"/>
      <w:lvlText w:val="•"/>
      <w:lvlJc w:val="left"/>
      <w:pPr>
        <w:ind w:left="1992" w:hanging="196"/>
      </w:pPr>
      <w:rPr>
        <w:rFonts w:hint="default"/>
      </w:rPr>
    </w:lvl>
    <w:lvl w:ilvl="3" w:tplc="542447DC">
      <w:start w:val="1"/>
      <w:numFmt w:val="bullet"/>
      <w:lvlText w:val="•"/>
      <w:lvlJc w:val="left"/>
      <w:pPr>
        <w:ind w:left="2938" w:hanging="196"/>
      </w:pPr>
      <w:rPr>
        <w:rFonts w:hint="default"/>
      </w:rPr>
    </w:lvl>
    <w:lvl w:ilvl="4" w:tplc="172090BE">
      <w:start w:val="1"/>
      <w:numFmt w:val="bullet"/>
      <w:lvlText w:val="•"/>
      <w:lvlJc w:val="left"/>
      <w:pPr>
        <w:ind w:left="3884" w:hanging="196"/>
      </w:pPr>
      <w:rPr>
        <w:rFonts w:hint="default"/>
      </w:rPr>
    </w:lvl>
    <w:lvl w:ilvl="5" w:tplc="3D180E38">
      <w:start w:val="1"/>
      <w:numFmt w:val="bullet"/>
      <w:lvlText w:val="•"/>
      <w:lvlJc w:val="left"/>
      <w:pPr>
        <w:ind w:left="4830" w:hanging="196"/>
      </w:pPr>
      <w:rPr>
        <w:rFonts w:hint="default"/>
      </w:rPr>
    </w:lvl>
    <w:lvl w:ilvl="6" w:tplc="F4A612A0">
      <w:start w:val="1"/>
      <w:numFmt w:val="bullet"/>
      <w:lvlText w:val="•"/>
      <w:lvlJc w:val="left"/>
      <w:pPr>
        <w:ind w:left="5776" w:hanging="196"/>
      </w:pPr>
      <w:rPr>
        <w:rFonts w:hint="default"/>
      </w:rPr>
    </w:lvl>
    <w:lvl w:ilvl="7" w:tplc="F8AED5D8">
      <w:start w:val="1"/>
      <w:numFmt w:val="bullet"/>
      <w:lvlText w:val="•"/>
      <w:lvlJc w:val="left"/>
      <w:pPr>
        <w:ind w:left="6722" w:hanging="196"/>
      </w:pPr>
      <w:rPr>
        <w:rFonts w:hint="default"/>
      </w:rPr>
    </w:lvl>
    <w:lvl w:ilvl="8" w:tplc="4CA01F56">
      <w:start w:val="1"/>
      <w:numFmt w:val="bullet"/>
      <w:lvlText w:val="•"/>
      <w:lvlJc w:val="left"/>
      <w:pPr>
        <w:ind w:left="7668" w:hanging="196"/>
      </w:pPr>
      <w:rPr>
        <w:rFonts w:hint="default"/>
      </w:rPr>
    </w:lvl>
  </w:abstractNum>
  <w:abstractNum w:abstractNumId="20" w15:restartNumberingAfterBreak="0">
    <w:nsid w:val="3F0A3218"/>
    <w:multiLevelType w:val="hybridMultilevel"/>
    <w:tmpl w:val="999A1646"/>
    <w:lvl w:ilvl="0" w:tplc="1D5A6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10933BB"/>
    <w:multiLevelType w:val="hybridMultilevel"/>
    <w:tmpl w:val="B85AE240"/>
    <w:lvl w:ilvl="0" w:tplc="0F06D3B8">
      <w:start w:val="1"/>
      <w:numFmt w:val="japaneseCounting"/>
      <w:lvlText w:val="%1、"/>
      <w:lvlJc w:val="left"/>
      <w:pPr>
        <w:ind w:left="103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2" w15:restartNumberingAfterBreak="0">
    <w:nsid w:val="4129046B"/>
    <w:multiLevelType w:val="hybridMultilevel"/>
    <w:tmpl w:val="46023DE6"/>
    <w:lvl w:ilvl="0" w:tplc="ACC0B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6697E86"/>
    <w:multiLevelType w:val="hybridMultilevel"/>
    <w:tmpl w:val="76146C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6E3257D"/>
    <w:multiLevelType w:val="hybridMultilevel"/>
    <w:tmpl w:val="84FC5508"/>
    <w:lvl w:ilvl="0" w:tplc="0A3058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4CB51189"/>
    <w:multiLevelType w:val="hybridMultilevel"/>
    <w:tmpl w:val="9D044454"/>
    <w:lvl w:ilvl="0" w:tplc="EFD4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3B04828"/>
    <w:multiLevelType w:val="hybridMultilevel"/>
    <w:tmpl w:val="96FCBFE6"/>
    <w:lvl w:ilvl="0" w:tplc="9B0E158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A2AE32C"/>
    <w:multiLevelType w:val="singleLevel"/>
    <w:tmpl w:val="5A2AE32C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5D5D776A"/>
    <w:multiLevelType w:val="hybridMultilevel"/>
    <w:tmpl w:val="58AACB08"/>
    <w:lvl w:ilvl="0" w:tplc="F27899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2C43C9D"/>
    <w:multiLevelType w:val="hybridMultilevel"/>
    <w:tmpl w:val="E372438C"/>
    <w:lvl w:ilvl="0" w:tplc="0AD4D0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3611E2E"/>
    <w:multiLevelType w:val="singleLevel"/>
    <w:tmpl w:val="63611E2E"/>
    <w:lvl w:ilvl="0">
      <w:start w:val="1"/>
      <w:numFmt w:val="decimal"/>
      <w:suff w:val="space"/>
      <w:lvlText w:val="%1."/>
      <w:lvlJc w:val="left"/>
    </w:lvl>
  </w:abstractNum>
  <w:abstractNum w:abstractNumId="31" w15:restartNumberingAfterBreak="0">
    <w:nsid w:val="6368FC81"/>
    <w:multiLevelType w:val="singleLevel"/>
    <w:tmpl w:val="6368FC81"/>
    <w:lvl w:ilvl="0">
      <w:start w:val="4"/>
      <w:numFmt w:val="decimal"/>
      <w:suff w:val="space"/>
      <w:lvlText w:val="%1."/>
      <w:lvlJc w:val="left"/>
    </w:lvl>
  </w:abstractNum>
  <w:abstractNum w:abstractNumId="32" w15:restartNumberingAfterBreak="0">
    <w:nsid w:val="63BD222D"/>
    <w:multiLevelType w:val="hybridMultilevel"/>
    <w:tmpl w:val="53044674"/>
    <w:lvl w:ilvl="0" w:tplc="ECF4CC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7F74101"/>
    <w:multiLevelType w:val="hybridMultilevel"/>
    <w:tmpl w:val="123E24BE"/>
    <w:lvl w:ilvl="0" w:tplc="A6C42C3C">
      <w:start w:val="1"/>
      <w:numFmt w:val="bullet"/>
      <w:lvlText w:val=""/>
      <w:lvlJc w:val="left"/>
      <w:pPr>
        <w:ind w:left="426" w:hanging="420"/>
      </w:pPr>
      <w:rPr>
        <w:rFonts w:ascii="Wingdings" w:hAnsi="Wingdings" w:hint="default"/>
        <w:b w:val="0"/>
        <w:i w:val="0"/>
        <w:snapToGrid w:val="0"/>
        <w:kern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34" w15:restartNumberingAfterBreak="0">
    <w:nsid w:val="6BC367F6"/>
    <w:multiLevelType w:val="hybridMultilevel"/>
    <w:tmpl w:val="43BA98B6"/>
    <w:lvl w:ilvl="0" w:tplc="DAA8F6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0425128"/>
    <w:multiLevelType w:val="hybridMultilevel"/>
    <w:tmpl w:val="2F3A1B16"/>
    <w:lvl w:ilvl="0" w:tplc="D1EA96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1EA635E"/>
    <w:multiLevelType w:val="hybridMultilevel"/>
    <w:tmpl w:val="11449B6A"/>
    <w:lvl w:ilvl="0" w:tplc="A2F2B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4925833"/>
    <w:multiLevelType w:val="hybridMultilevel"/>
    <w:tmpl w:val="CC683D1A"/>
    <w:lvl w:ilvl="0" w:tplc="B418796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38" w15:restartNumberingAfterBreak="0">
    <w:nsid w:val="75075A7E"/>
    <w:multiLevelType w:val="hybridMultilevel"/>
    <w:tmpl w:val="91828DE8"/>
    <w:lvl w:ilvl="0" w:tplc="853A8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CC56CC8"/>
    <w:multiLevelType w:val="hybridMultilevel"/>
    <w:tmpl w:val="09B0E6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4845778">
    <w:abstractNumId w:val="35"/>
  </w:num>
  <w:num w:numId="2" w16cid:durableId="921330343">
    <w:abstractNumId w:val="21"/>
  </w:num>
  <w:num w:numId="3" w16cid:durableId="2091582350">
    <w:abstractNumId w:val="37"/>
  </w:num>
  <w:num w:numId="4" w16cid:durableId="2135323160">
    <w:abstractNumId w:val="24"/>
  </w:num>
  <w:num w:numId="5" w16cid:durableId="1493332923">
    <w:abstractNumId w:val="8"/>
  </w:num>
  <w:num w:numId="6" w16cid:durableId="190267206">
    <w:abstractNumId w:val="25"/>
  </w:num>
  <w:num w:numId="7" w16cid:durableId="575627765">
    <w:abstractNumId w:val="9"/>
  </w:num>
  <w:num w:numId="8" w16cid:durableId="1118260217">
    <w:abstractNumId w:val="36"/>
  </w:num>
  <w:num w:numId="9" w16cid:durableId="1128014068">
    <w:abstractNumId w:val="18"/>
  </w:num>
  <w:num w:numId="10" w16cid:durableId="1577589825">
    <w:abstractNumId w:val="7"/>
  </w:num>
  <w:num w:numId="11" w16cid:durableId="481624129">
    <w:abstractNumId w:val="33"/>
  </w:num>
  <w:num w:numId="12" w16cid:durableId="1546521646">
    <w:abstractNumId w:val="0"/>
  </w:num>
  <w:num w:numId="13" w16cid:durableId="1947154841">
    <w:abstractNumId w:val="1"/>
  </w:num>
  <w:num w:numId="14" w16cid:durableId="1605532304">
    <w:abstractNumId w:val="15"/>
  </w:num>
  <w:num w:numId="15" w16cid:durableId="686296419">
    <w:abstractNumId w:val="6"/>
  </w:num>
  <w:num w:numId="16" w16cid:durableId="1123427833">
    <w:abstractNumId w:val="34"/>
  </w:num>
  <w:num w:numId="17" w16cid:durableId="184642053">
    <w:abstractNumId w:val="20"/>
  </w:num>
  <w:num w:numId="18" w16cid:durableId="114444048">
    <w:abstractNumId w:val="28"/>
  </w:num>
  <w:num w:numId="19" w16cid:durableId="1781531847">
    <w:abstractNumId w:val="26"/>
  </w:num>
  <w:num w:numId="20" w16cid:durableId="2047363810">
    <w:abstractNumId w:val="10"/>
  </w:num>
  <w:num w:numId="21" w16cid:durableId="357506470">
    <w:abstractNumId w:val="4"/>
  </w:num>
  <w:num w:numId="22" w16cid:durableId="236676113">
    <w:abstractNumId w:val="19"/>
  </w:num>
  <w:num w:numId="23" w16cid:durableId="733699172">
    <w:abstractNumId w:val="29"/>
  </w:num>
  <w:num w:numId="24" w16cid:durableId="636491322">
    <w:abstractNumId w:val="32"/>
  </w:num>
  <w:num w:numId="25" w16cid:durableId="1808475509">
    <w:abstractNumId w:val="12"/>
  </w:num>
  <w:num w:numId="26" w16cid:durableId="614558493">
    <w:abstractNumId w:val="30"/>
  </w:num>
  <w:num w:numId="27" w16cid:durableId="140003046">
    <w:abstractNumId w:val="31"/>
  </w:num>
  <w:num w:numId="28" w16cid:durableId="538662014">
    <w:abstractNumId w:val="22"/>
  </w:num>
  <w:num w:numId="29" w16cid:durableId="624043799">
    <w:abstractNumId w:val="39"/>
  </w:num>
  <w:num w:numId="30" w16cid:durableId="1394427117">
    <w:abstractNumId w:val="14"/>
  </w:num>
  <w:num w:numId="31" w16cid:durableId="2008173515">
    <w:abstractNumId w:val="23"/>
  </w:num>
  <w:num w:numId="32" w16cid:durableId="13119992">
    <w:abstractNumId w:val="16"/>
  </w:num>
  <w:num w:numId="33" w16cid:durableId="929965602">
    <w:abstractNumId w:val="13"/>
  </w:num>
  <w:num w:numId="34" w16cid:durableId="748890814">
    <w:abstractNumId w:val="2"/>
  </w:num>
  <w:num w:numId="35" w16cid:durableId="2049332719">
    <w:abstractNumId w:val="11"/>
  </w:num>
  <w:num w:numId="36" w16cid:durableId="1735735813">
    <w:abstractNumId w:val="38"/>
  </w:num>
  <w:num w:numId="37" w16cid:durableId="328414082">
    <w:abstractNumId w:val="3"/>
  </w:num>
  <w:num w:numId="38" w16cid:durableId="1349065679">
    <w:abstractNumId w:val="17"/>
  </w:num>
  <w:num w:numId="39" w16cid:durableId="153657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81883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B6"/>
    <w:rsid w:val="0000190A"/>
    <w:rsid w:val="00002E49"/>
    <w:rsid w:val="00011BBB"/>
    <w:rsid w:val="00022F62"/>
    <w:rsid w:val="00025FA0"/>
    <w:rsid w:val="00031A65"/>
    <w:rsid w:val="00053D4F"/>
    <w:rsid w:val="00056A0E"/>
    <w:rsid w:val="00066A1B"/>
    <w:rsid w:val="00074BBA"/>
    <w:rsid w:val="000765F7"/>
    <w:rsid w:val="00087DCD"/>
    <w:rsid w:val="000904B8"/>
    <w:rsid w:val="000911EC"/>
    <w:rsid w:val="00093116"/>
    <w:rsid w:val="000971EA"/>
    <w:rsid w:val="000A14AF"/>
    <w:rsid w:val="000A2A40"/>
    <w:rsid w:val="000B620B"/>
    <w:rsid w:val="000B79AA"/>
    <w:rsid w:val="000C054E"/>
    <w:rsid w:val="000C3061"/>
    <w:rsid w:val="000C3BBC"/>
    <w:rsid w:val="000E7F02"/>
    <w:rsid w:val="000F030D"/>
    <w:rsid w:val="000F6F57"/>
    <w:rsid w:val="001056F3"/>
    <w:rsid w:val="00106CD0"/>
    <w:rsid w:val="00106D81"/>
    <w:rsid w:val="00111861"/>
    <w:rsid w:val="00113294"/>
    <w:rsid w:val="00114C02"/>
    <w:rsid w:val="00114FB4"/>
    <w:rsid w:val="001178B2"/>
    <w:rsid w:val="00124964"/>
    <w:rsid w:val="00126C05"/>
    <w:rsid w:val="00130ABB"/>
    <w:rsid w:val="00137F02"/>
    <w:rsid w:val="0014387C"/>
    <w:rsid w:val="00151FF0"/>
    <w:rsid w:val="00161EAF"/>
    <w:rsid w:val="00166965"/>
    <w:rsid w:val="0018001C"/>
    <w:rsid w:val="001821DB"/>
    <w:rsid w:val="00187E00"/>
    <w:rsid w:val="001A4173"/>
    <w:rsid w:val="001A6091"/>
    <w:rsid w:val="001A6660"/>
    <w:rsid w:val="001B655D"/>
    <w:rsid w:val="001C2849"/>
    <w:rsid w:val="001C6B2A"/>
    <w:rsid w:val="001D1EC1"/>
    <w:rsid w:val="001D4571"/>
    <w:rsid w:val="001E261A"/>
    <w:rsid w:val="001E5343"/>
    <w:rsid w:val="001E6CB3"/>
    <w:rsid w:val="001E7C09"/>
    <w:rsid w:val="001F57BE"/>
    <w:rsid w:val="00213588"/>
    <w:rsid w:val="00215106"/>
    <w:rsid w:val="00230A6B"/>
    <w:rsid w:val="0023156E"/>
    <w:rsid w:val="002401C5"/>
    <w:rsid w:val="00243373"/>
    <w:rsid w:val="00243D6C"/>
    <w:rsid w:val="0025562F"/>
    <w:rsid w:val="0027645E"/>
    <w:rsid w:val="0027653E"/>
    <w:rsid w:val="00276E55"/>
    <w:rsid w:val="00290DAE"/>
    <w:rsid w:val="0029376A"/>
    <w:rsid w:val="002939B0"/>
    <w:rsid w:val="00297095"/>
    <w:rsid w:val="002A341F"/>
    <w:rsid w:val="002A6D71"/>
    <w:rsid w:val="002B0F4D"/>
    <w:rsid w:val="002C5333"/>
    <w:rsid w:val="002D2F8F"/>
    <w:rsid w:val="002E6D56"/>
    <w:rsid w:val="002F79B5"/>
    <w:rsid w:val="00300B01"/>
    <w:rsid w:val="00300C06"/>
    <w:rsid w:val="0030256D"/>
    <w:rsid w:val="00303466"/>
    <w:rsid w:val="00312EC8"/>
    <w:rsid w:val="00315974"/>
    <w:rsid w:val="003163F4"/>
    <w:rsid w:val="00323868"/>
    <w:rsid w:val="0033597D"/>
    <w:rsid w:val="00340CB2"/>
    <w:rsid w:val="003473D6"/>
    <w:rsid w:val="00350597"/>
    <w:rsid w:val="003530FD"/>
    <w:rsid w:val="00356471"/>
    <w:rsid w:val="00356FFF"/>
    <w:rsid w:val="00372908"/>
    <w:rsid w:val="00372CE6"/>
    <w:rsid w:val="0038096A"/>
    <w:rsid w:val="003902AB"/>
    <w:rsid w:val="00394220"/>
    <w:rsid w:val="003A41D4"/>
    <w:rsid w:val="003A5508"/>
    <w:rsid w:val="003B076F"/>
    <w:rsid w:val="003B0979"/>
    <w:rsid w:val="003B6FFD"/>
    <w:rsid w:val="003C1D64"/>
    <w:rsid w:val="003C6F09"/>
    <w:rsid w:val="003D32B9"/>
    <w:rsid w:val="003D4497"/>
    <w:rsid w:val="003E00E0"/>
    <w:rsid w:val="003E5C46"/>
    <w:rsid w:val="003E7F57"/>
    <w:rsid w:val="003F3A72"/>
    <w:rsid w:val="003F43C9"/>
    <w:rsid w:val="004106EF"/>
    <w:rsid w:val="00410965"/>
    <w:rsid w:val="00415685"/>
    <w:rsid w:val="004312D9"/>
    <w:rsid w:val="004320DC"/>
    <w:rsid w:val="00437D5C"/>
    <w:rsid w:val="00440AA4"/>
    <w:rsid w:val="0045037D"/>
    <w:rsid w:val="00452160"/>
    <w:rsid w:val="0046159A"/>
    <w:rsid w:val="0046524A"/>
    <w:rsid w:val="004749B9"/>
    <w:rsid w:val="00483706"/>
    <w:rsid w:val="00484C75"/>
    <w:rsid w:val="00485984"/>
    <w:rsid w:val="0049166B"/>
    <w:rsid w:val="004A0FAA"/>
    <w:rsid w:val="004A7834"/>
    <w:rsid w:val="004B279F"/>
    <w:rsid w:val="004B4D34"/>
    <w:rsid w:val="004C17B9"/>
    <w:rsid w:val="004C6325"/>
    <w:rsid w:val="004D4D0E"/>
    <w:rsid w:val="004D4DE0"/>
    <w:rsid w:val="004D5EC5"/>
    <w:rsid w:val="004F17DE"/>
    <w:rsid w:val="004F1F93"/>
    <w:rsid w:val="004F3050"/>
    <w:rsid w:val="004F3B9F"/>
    <w:rsid w:val="004F6CB1"/>
    <w:rsid w:val="005013A6"/>
    <w:rsid w:val="00513149"/>
    <w:rsid w:val="00514EC2"/>
    <w:rsid w:val="005221EF"/>
    <w:rsid w:val="00542577"/>
    <w:rsid w:val="00547B2A"/>
    <w:rsid w:val="00550265"/>
    <w:rsid w:val="00556A37"/>
    <w:rsid w:val="00564582"/>
    <w:rsid w:val="00566BB2"/>
    <w:rsid w:val="0057438A"/>
    <w:rsid w:val="00575227"/>
    <w:rsid w:val="0058035F"/>
    <w:rsid w:val="00580EDB"/>
    <w:rsid w:val="0058134E"/>
    <w:rsid w:val="00584306"/>
    <w:rsid w:val="00584E40"/>
    <w:rsid w:val="005867A1"/>
    <w:rsid w:val="005A5DFF"/>
    <w:rsid w:val="005C0273"/>
    <w:rsid w:val="005C0F29"/>
    <w:rsid w:val="005C306D"/>
    <w:rsid w:val="005C38E6"/>
    <w:rsid w:val="005C3B1C"/>
    <w:rsid w:val="005C3B28"/>
    <w:rsid w:val="005C68D7"/>
    <w:rsid w:val="005E1342"/>
    <w:rsid w:val="005E1B35"/>
    <w:rsid w:val="005E45F3"/>
    <w:rsid w:val="005E6A45"/>
    <w:rsid w:val="005E6F28"/>
    <w:rsid w:val="005E7625"/>
    <w:rsid w:val="005F14B6"/>
    <w:rsid w:val="005F2C42"/>
    <w:rsid w:val="005F4586"/>
    <w:rsid w:val="006039E8"/>
    <w:rsid w:val="00607305"/>
    <w:rsid w:val="006076DC"/>
    <w:rsid w:val="00612044"/>
    <w:rsid w:val="006132A2"/>
    <w:rsid w:val="006179AC"/>
    <w:rsid w:val="00620781"/>
    <w:rsid w:val="00621BDD"/>
    <w:rsid w:val="006230AC"/>
    <w:rsid w:val="00624E21"/>
    <w:rsid w:val="006322BD"/>
    <w:rsid w:val="00632F9F"/>
    <w:rsid w:val="00634AD1"/>
    <w:rsid w:val="0063628F"/>
    <w:rsid w:val="006364F9"/>
    <w:rsid w:val="0064786D"/>
    <w:rsid w:val="00651A40"/>
    <w:rsid w:val="0065764E"/>
    <w:rsid w:val="0066727C"/>
    <w:rsid w:val="00670DEA"/>
    <w:rsid w:val="00681950"/>
    <w:rsid w:val="006B7B5D"/>
    <w:rsid w:val="006C4454"/>
    <w:rsid w:val="006D5EE8"/>
    <w:rsid w:val="006E1E08"/>
    <w:rsid w:val="006E3557"/>
    <w:rsid w:val="0071281B"/>
    <w:rsid w:val="0071513D"/>
    <w:rsid w:val="0072009E"/>
    <w:rsid w:val="00731AF2"/>
    <w:rsid w:val="0073359D"/>
    <w:rsid w:val="00735259"/>
    <w:rsid w:val="00745F1C"/>
    <w:rsid w:val="00750FAF"/>
    <w:rsid w:val="00754BA3"/>
    <w:rsid w:val="00757280"/>
    <w:rsid w:val="00764AB6"/>
    <w:rsid w:val="007749F8"/>
    <w:rsid w:val="007812B7"/>
    <w:rsid w:val="00785C37"/>
    <w:rsid w:val="007A5822"/>
    <w:rsid w:val="007A6B05"/>
    <w:rsid w:val="007A6C79"/>
    <w:rsid w:val="007B0881"/>
    <w:rsid w:val="007B727E"/>
    <w:rsid w:val="007B7C8D"/>
    <w:rsid w:val="007D70F1"/>
    <w:rsid w:val="007E2020"/>
    <w:rsid w:val="007E31A1"/>
    <w:rsid w:val="007E71B8"/>
    <w:rsid w:val="00802C2E"/>
    <w:rsid w:val="00802F9A"/>
    <w:rsid w:val="00805DB3"/>
    <w:rsid w:val="008109F0"/>
    <w:rsid w:val="00816EF3"/>
    <w:rsid w:val="00821B9C"/>
    <w:rsid w:val="00827C4D"/>
    <w:rsid w:val="00833506"/>
    <w:rsid w:val="0084472E"/>
    <w:rsid w:val="00844EB2"/>
    <w:rsid w:val="008458BB"/>
    <w:rsid w:val="008479B2"/>
    <w:rsid w:val="00862252"/>
    <w:rsid w:val="008749C3"/>
    <w:rsid w:val="008A2ADA"/>
    <w:rsid w:val="008B1874"/>
    <w:rsid w:val="008B33E1"/>
    <w:rsid w:val="008D3933"/>
    <w:rsid w:val="008E53D1"/>
    <w:rsid w:val="008E59A1"/>
    <w:rsid w:val="00903114"/>
    <w:rsid w:val="00907ED4"/>
    <w:rsid w:val="00930AAE"/>
    <w:rsid w:val="009343E6"/>
    <w:rsid w:val="00934B13"/>
    <w:rsid w:val="00934C5C"/>
    <w:rsid w:val="009401B5"/>
    <w:rsid w:val="009403E8"/>
    <w:rsid w:val="00956170"/>
    <w:rsid w:val="0095662B"/>
    <w:rsid w:val="00960946"/>
    <w:rsid w:val="009662DE"/>
    <w:rsid w:val="009726EE"/>
    <w:rsid w:val="0098195F"/>
    <w:rsid w:val="00984296"/>
    <w:rsid w:val="00990143"/>
    <w:rsid w:val="009A0E7A"/>
    <w:rsid w:val="009A27C8"/>
    <w:rsid w:val="009A3E70"/>
    <w:rsid w:val="009A639A"/>
    <w:rsid w:val="009C1BF4"/>
    <w:rsid w:val="009C6052"/>
    <w:rsid w:val="009C79FF"/>
    <w:rsid w:val="009D2CFA"/>
    <w:rsid w:val="009E74DC"/>
    <w:rsid w:val="009F1EDD"/>
    <w:rsid w:val="009F2B92"/>
    <w:rsid w:val="009F591C"/>
    <w:rsid w:val="009F7713"/>
    <w:rsid w:val="00A00AF2"/>
    <w:rsid w:val="00A03762"/>
    <w:rsid w:val="00A07300"/>
    <w:rsid w:val="00A10D07"/>
    <w:rsid w:val="00A11D3A"/>
    <w:rsid w:val="00A23BCB"/>
    <w:rsid w:val="00A23FA5"/>
    <w:rsid w:val="00A46CAA"/>
    <w:rsid w:val="00A505CE"/>
    <w:rsid w:val="00A57F59"/>
    <w:rsid w:val="00A77BDE"/>
    <w:rsid w:val="00A8211B"/>
    <w:rsid w:val="00A847A0"/>
    <w:rsid w:val="00A8720D"/>
    <w:rsid w:val="00A9094F"/>
    <w:rsid w:val="00AA6136"/>
    <w:rsid w:val="00AB0186"/>
    <w:rsid w:val="00AC36D5"/>
    <w:rsid w:val="00AD0208"/>
    <w:rsid w:val="00AD2B25"/>
    <w:rsid w:val="00AD3950"/>
    <w:rsid w:val="00AE32B1"/>
    <w:rsid w:val="00AF3F11"/>
    <w:rsid w:val="00AF3FB5"/>
    <w:rsid w:val="00AF561F"/>
    <w:rsid w:val="00B00F0D"/>
    <w:rsid w:val="00B01D4C"/>
    <w:rsid w:val="00B11815"/>
    <w:rsid w:val="00B214C6"/>
    <w:rsid w:val="00B21F37"/>
    <w:rsid w:val="00B25A9D"/>
    <w:rsid w:val="00B3167B"/>
    <w:rsid w:val="00B34715"/>
    <w:rsid w:val="00B374A9"/>
    <w:rsid w:val="00B378BA"/>
    <w:rsid w:val="00B42465"/>
    <w:rsid w:val="00B44ADA"/>
    <w:rsid w:val="00B5550D"/>
    <w:rsid w:val="00B56427"/>
    <w:rsid w:val="00B72458"/>
    <w:rsid w:val="00B860EE"/>
    <w:rsid w:val="00B87BB3"/>
    <w:rsid w:val="00B925FB"/>
    <w:rsid w:val="00B93C64"/>
    <w:rsid w:val="00B9470B"/>
    <w:rsid w:val="00B94AAF"/>
    <w:rsid w:val="00B95606"/>
    <w:rsid w:val="00B96569"/>
    <w:rsid w:val="00BA0944"/>
    <w:rsid w:val="00BA4241"/>
    <w:rsid w:val="00BB789D"/>
    <w:rsid w:val="00BB7C6A"/>
    <w:rsid w:val="00BC5549"/>
    <w:rsid w:val="00BE0B35"/>
    <w:rsid w:val="00BE1B50"/>
    <w:rsid w:val="00BE7207"/>
    <w:rsid w:val="00BF0D97"/>
    <w:rsid w:val="00C01681"/>
    <w:rsid w:val="00C0355E"/>
    <w:rsid w:val="00C04345"/>
    <w:rsid w:val="00C04CF4"/>
    <w:rsid w:val="00C05863"/>
    <w:rsid w:val="00C23B3F"/>
    <w:rsid w:val="00C31560"/>
    <w:rsid w:val="00C32CDF"/>
    <w:rsid w:val="00C36D7E"/>
    <w:rsid w:val="00C4432F"/>
    <w:rsid w:val="00C44343"/>
    <w:rsid w:val="00C44891"/>
    <w:rsid w:val="00C44E0F"/>
    <w:rsid w:val="00C56551"/>
    <w:rsid w:val="00C56E8E"/>
    <w:rsid w:val="00C71D64"/>
    <w:rsid w:val="00C84962"/>
    <w:rsid w:val="00C922FF"/>
    <w:rsid w:val="00C94A68"/>
    <w:rsid w:val="00C95EA3"/>
    <w:rsid w:val="00CA114F"/>
    <w:rsid w:val="00CB2B3F"/>
    <w:rsid w:val="00CC410D"/>
    <w:rsid w:val="00CD760B"/>
    <w:rsid w:val="00CD7713"/>
    <w:rsid w:val="00CE1835"/>
    <w:rsid w:val="00CF23A7"/>
    <w:rsid w:val="00CF25B9"/>
    <w:rsid w:val="00CF6B85"/>
    <w:rsid w:val="00D15562"/>
    <w:rsid w:val="00D21362"/>
    <w:rsid w:val="00D2232D"/>
    <w:rsid w:val="00D22736"/>
    <w:rsid w:val="00D23CDD"/>
    <w:rsid w:val="00D26E3D"/>
    <w:rsid w:val="00D27051"/>
    <w:rsid w:val="00D30A2D"/>
    <w:rsid w:val="00D352E6"/>
    <w:rsid w:val="00D37114"/>
    <w:rsid w:val="00D562FB"/>
    <w:rsid w:val="00D62E1A"/>
    <w:rsid w:val="00D73BB4"/>
    <w:rsid w:val="00D7482C"/>
    <w:rsid w:val="00D75584"/>
    <w:rsid w:val="00D76331"/>
    <w:rsid w:val="00D808D3"/>
    <w:rsid w:val="00D85B20"/>
    <w:rsid w:val="00D86C8E"/>
    <w:rsid w:val="00D86DC3"/>
    <w:rsid w:val="00D91283"/>
    <w:rsid w:val="00D91525"/>
    <w:rsid w:val="00D95B7B"/>
    <w:rsid w:val="00DA5C88"/>
    <w:rsid w:val="00DB45E2"/>
    <w:rsid w:val="00DD0DB5"/>
    <w:rsid w:val="00DD2766"/>
    <w:rsid w:val="00DD6CA9"/>
    <w:rsid w:val="00DE141C"/>
    <w:rsid w:val="00DE73B8"/>
    <w:rsid w:val="00DE7627"/>
    <w:rsid w:val="00DF1981"/>
    <w:rsid w:val="00DF75DE"/>
    <w:rsid w:val="00E00A4B"/>
    <w:rsid w:val="00E024A2"/>
    <w:rsid w:val="00E05409"/>
    <w:rsid w:val="00E07A31"/>
    <w:rsid w:val="00E11039"/>
    <w:rsid w:val="00E12AC5"/>
    <w:rsid w:val="00E1669F"/>
    <w:rsid w:val="00E201B1"/>
    <w:rsid w:val="00E22874"/>
    <w:rsid w:val="00E25C49"/>
    <w:rsid w:val="00E271FF"/>
    <w:rsid w:val="00E300AB"/>
    <w:rsid w:val="00E31EC4"/>
    <w:rsid w:val="00E325D5"/>
    <w:rsid w:val="00E51963"/>
    <w:rsid w:val="00E51998"/>
    <w:rsid w:val="00E63BC1"/>
    <w:rsid w:val="00E65142"/>
    <w:rsid w:val="00E75AA2"/>
    <w:rsid w:val="00E76DB6"/>
    <w:rsid w:val="00E823B4"/>
    <w:rsid w:val="00E828F9"/>
    <w:rsid w:val="00E84703"/>
    <w:rsid w:val="00E86C77"/>
    <w:rsid w:val="00E917D1"/>
    <w:rsid w:val="00E95044"/>
    <w:rsid w:val="00E9510E"/>
    <w:rsid w:val="00EA368F"/>
    <w:rsid w:val="00EB4210"/>
    <w:rsid w:val="00EC3DA9"/>
    <w:rsid w:val="00ED118B"/>
    <w:rsid w:val="00ED1B75"/>
    <w:rsid w:val="00ED560B"/>
    <w:rsid w:val="00EE1E36"/>
    <w:rsid w:val="00EE5700"/>
    <w:rsid w:val="00F02DD3"/>
    <w:rsid w:val="00F05B4D"/>
    <w:rsid w:val="00F151C1"/>
    <w:rsid w:val="00F2486A"/>
    <w:rsid w:val="00F24D72"/>
    <w:rsid w:val="00F2587A"/>
    <w:rsid w:val="00F26E7F"/>
    <w:rsid w:val="00F31B11"/>
    <w:rsid w:val="00F33AAE"/>
    <w:rsid w:val="00F44F19"/>
    <w:rsid w:val="00F52B24"/>
    <w:rsid w:val="00F659BF"/>
    <w:rsid w:val="00F7537F"/>
    <w:rsid w:val="00F81B4D"/>
    <w:rsid w:val="00F82206"/>
    <w:rsid w:val="00F83B33"/>
    <w:rsid w:val="00F97245"/>
    <w:rsid w:val="00FA3764"/>
    <w:rsid w:val="00FA57BC"/>
    <w:rsid w:val="00FC0003"/>
    <w:rsid w:val="00FC5580"/>
    <w:rsid w:val="00FD25A6"/>
    <w:rsid w:val="00FD5A1E"/>
    <w:rsid w:val="00FF043E"/>
    <w:rsid w:val="00FF0779"/>
    <w:rsid w:val="00FF1F63"/>
    <w:rsid w:val="00FF41C9"/>
    <w:rsid w:val="00FF5F9C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E29AC"/>
  <w15:docId w15:val="{25D3F9E9-6181-4427-A587-25F48D09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0B"/>
    <w:pPr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24E21"/>
    <w:pPr>
      <w:keepNext/>
      <w:jc w:val="left"/>
      <w:outlineLvl w:val="0"/>
    </w:pPr>
    <w:rPr>
      <w:b/>
      <w:kern w:val="0"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624E21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24E21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624E2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24E2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24E21"/>
    <w:pPr>
      <w:keepNext/>
      <w:keepLines/>
      <w:spacing w:before="240" w:after="64" w:line="319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624E21"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24E21"/>
    <w:pPr>
      <w:keepNext/>
      <w:keepLines/>
      <w:spacing w:before="240" w:after="64" w:line="319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24E21"/>
    <w:pPr>
      <w:keepNext/>
      <w:keepLines/>
      <w:spacing w:before="240" w:after="64" w:line="319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next w:val="a"/>
    <w:link w:val="a4"/>
    <w:uiPriority w:val="11"/>
    <w:qFormat/>
    <w:rsid w:val="00CD760B"/>
    <w:pPr>
      <w:jc w:val="center"/>
    </w:pPr>
    <w:rPr>
      <w:rFonts w:eastAsia="华文中宋"/>
      <w:b/>
      <w:bCs/>
      <w:kern w:val="2"/>
      <w:sz w:val="28"/>
      <w:szCs w:val="28"/>
    </w:rPr>
  </w:style>
  <w:style w:type="character" w:customStyle="1" w:styleId="a4">
    <w:name w:val="副标题 字符"/>
    <w:basedOn w:val="a0"/>
    <w:link w:val="a3"/>
    <w:uiPriority w:val="11"/>
    <w:rsid w:val="00CD760B"/>
    <w:rPr>
      <w:rFonts w:eastAsia="华文中宋"/>
      <w:b/>
      <w:bCs/>
      <w:kern w:val="2"/>
      <w:sz w:val="28"/>
      <w:szCs w:val="28"/>
    </w:rPr>
  </w:style>
  <w:style w:type="character" w:styleId="a5">
    <w:name w:val="annotation reference"/>
    <w:uiPriority w:val="99"/>
    <w:unhideWhenUsed/>
    <w:qFormat/>
    <w:rsid w:val="00DE141C"/>
    <w:rPr>
      <w:sz w:val="21"/>
      <w:szCs w:val="21"/>
    </w:rPr>
  </w:style>
  <w:style w:type="paragraph" w:styleId="a6">
    <w:name w:val="annotation text"/>
    <w:basedOn w:val="a"/>
    <w:link w:val="a7"/>
    <w:uiPriority w:val="99"/>
    <w:unhideWhenUsed/>
    <w:qFormat/>
    <w:rsid w:val="00DE141C"/>
    <w:pPr>
      <w:jc w:val="left"/>
    </w:pPr>
  </w:style>
  <w:style w:type="character" w:customStyle="1" w:styleId="a7">
    <w:name w:val="批注文字 字符"/>
    <w:basedOn w:val="a0"/>
    <w:link w:val="a6"/>
    <w:uiPriority w:val="99"/>
    <w:qFormat/>
    <w:rsid w:val="00DE141C"/>
  </w:style>
  <w:style w:type="paragraph" w:styleId="a8">
    <w:name w:val="annotation subject"/>
    <w:basedOn w:val="a6"/>
    <w:next w:val="a6"/>
    <w:link w:val="a9"/>
    <w:uiPriority w:val="99"/>
    <w:unhideWhenUsed/>
    <w:qFormat/>
    <w:rsid w:val="00DE141C"/>
    <w:rPr>
      <w:b/>
      <w:bCs/>
    </w:rPr>
  </w:style>
  <w:style w:type="character" w:customStyle="1" w:styleId="a9">
    <w:name w:val="批注主题 字符"/>
    <w:link w:val="a8"/>
    <w:uiPriority w:val="99"/>
    <w:qFormat/>
    <w:rsid w:val="00DE141C"/>
    <w:rPr>
      <w:b/>
      <w:bCs/>
    </w:rPr>
  </w:style>
  <w:style w:type="paragraph" w:styleId="aa">
    <w:name w:val="Balloon Text"/>
    <w:basedOn w:val="a"/>
    <w:link w:val="ab"/>
    <w:uiPriority w:val="99"/>
    <w:unhideWhenUsed/>
    <w:qFormat/>
    <w:rsid w:val="00DE141C"/>
    <w:rPr>
      <w:sz w:val="18"/>
      <w:szCs w:val="18"/>
    </w:rPr>
  </w:style>
  <w:style w:type="character" w:customStyle="1" w:styleId="ab">
    <w:name w:val="批注框文本 字符"/>
    <w:link w:val="aa"/>
    <w:uiPriority w:val="99"/>
    <w:qFormat/>
    <w:rsid w:val="00DE141C"/>
    <w:rPr>
      <w:sz w:val="18"/>
      <w:szCs w:val="18"/>
    </w:rPr>
  </w:style>
  <w:style w:type="paragraph" w:styleId="ac">
    <w:name w:val="footnote text"/>
    <w:basedOn w:val="a"/>
    <w:link w:val="ad"/>
    <w:uiPriority w:val="99"/>
    <w:unhideWhenUsed/>
    <w:qFormat/>
    <w:rsid w:val="00106D81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link w:val="ac"/>
    <w:uiPriority w:val="99"/>
    <w:qFormat/>
    <w:rsid w:val="00106D81"/>
    <w:rPr>
      <w:sz w:val="18"/>
      <w:szCs w:val="18"/>
    </w:rPr>
  </w:style>
  <w:style w:type="character" w:styleId="ae">
    <w:name w:val="footnote reference"/>
    <w:uiPriority w:val="99"/>
    <w:unhideWhenUsed/>
    <w:qFormat/>
    <w:rsid w:val="00106D81"/>
    <w:rPr>
      <w:vertAlign w:val="superscript"/>
    </w:rPr>
  </w:style>
  <w:style w:type="paragraph" w:styleId="af">
    <w:name w:val="Revision"/>
    <w:hidden/>
    <w:uiPriority w:val="99"/>
    <w:rsid w:val="00C56551"/>
    <w:rPr>
      <w:kern w:val="2"/>
      <w:sz w:val="21"/>
      <w:szCs w:val="22"/>
    </w:rPr>
  </w:style>
  <w:style w:type="paragraph" w:styleId="af0">
    <w:name w:val="List Paragraph"/>
    <w:aliases w:val="正标题,列出段落"/>
    <w:next w:val="a"/>
    <w:uiPriority w:val="34"/>
    <w:qFormat/>
    <w:rsid w:val="00CD760B"/>
    <w:pPr>
      <w:jc w:val="center"/>
    </w:pPr>
    <w:rPr>
      <w:rFonts w:eastAsia="华文中宋"/>
      <w:b/>
      <w:bCs/>
      <w:kern w:val="2"/>
      <w:sz w:val="32"/>
      <w:szCs w:val="28"/>
    </w:rPr>
  </w:style>
  <w:style w:type="paragraph" w:customStyle="1" w:styleId="af1">
    <w:name w:val="作者栏"/>
    <w:next w:val="a"/>
    <w:autoRedefine/>
    <w:qFormat/>
    <w:rsid w:val="008458BB"/>
    <w:pPr>
      <w:jc w:val="center"/>
    </w:pPr>
    <w:rPr>
      <w:b/>
      <w:kern w:val="2"/>
      <w:sz w:val="24"/>
      <w:szCs w:val="22"/>
    </w:rPr>
  </w:style>
  <w:style w:type="paragraph" w:customStyle="1" w:styleId="af2">
    <w:name w:val="大标题"/>
    <w:basedOn w:val="a"/>
    <w:link w:val="Char"/>
    <w:qFormat/>
    <w:rsid w:val="00CD760B"/>
    <w:rPr>
      <w:b/>
      <w:sz w:val="28"/>
      <w:szCs w:val="28"/>
    </w:rPr>
  </w:style>
  <w:style w:type="character" w:customStyle="1" w:styleId="Char">
    <w:name w:val="大标题 Char"/>
    <w:link w:val="af2"/>
    <w:qFormat/>
    <w:rsid w:val="00CD760B"/>
    <w:rPr>
      <w:b/>
      <w:kern w:val="2"/>
      <w:sz w:val="28"/>
      <w:szCs w:val="28"/>
    </w:rPr>
  </w:style>
  <w:style w:type="paragraph" w:customStyle="1" w:styleId="af3">
    <w:name w:val="小标题"/>
    <w:basedOn w:val="a"/>
    <w:next w:val="a"/>
    <w:link w:val="Char0"/>
    <w:qFormat/>
    <w:rsid w:val="00CD760B"/>
    <w:rPr>
      <w:b/>
      <w:sz w:val="24"/>
      <w:szCs w:val="24"/>
    </w:rPr>
  </w:style>
  <w:style w:type="paragraph" w:customStyle="1" w:styleId="af4">
    <w:name w:val="段落标题"/>
    <w:basedOn w:val="a"/>
    <w:next w:val="a"/>
    <w:link w:val="Char1"/>
    <w:qFormat/>
    <w:rsid w:val="00CD760B"/>
    <w:rPr>
      <w:b/>
    </w:rPr>
  </w:style>
  <w:style w:type="character" w:customStyle="1" w:styleId="Char0">
    <w:name w:val="小标题 Char"/>
    <w:link w:val="af3"/>
    <w:qFormat/>
    <w:rsid w:val="00CD760B"/>
    <w:rPr>
      <w:b/>
      <w:kern w:val="2"/>
      <w:sz w:val="24"/>
      <w:szCs w:val="24"/>
    </w:rPr>
  </w:style>
  <w:style w:type="character" w:customStyle="1" w:styleId="Char1">
    <w:name w:val="段落标题 Char"/>
    <w:link w:val="af4"/>
    <w:qFormat/>
    <w:rsid w:val="00CD760B"/>
    <w:rPr>
      <w:b/>
      <w:kern w:val="2"/>
      <w:sz w:val="21"/>
      <w:szCs w:val="22"/>
    </w:rPr>
  </w:style>
  <w:style w:type="paragraph" w:customStyle="1" w:styleId="af5">
    <w:name w:val="编者按内容"/>
    <w:basedOn w:val="a"/>
    <w:next w:val="a"/>
    <w:link w:val="Char2"/>
    <w:qFormat/>
    <w:rsid w:val="00CD760B"/>
    <w:rPr>
      <w:rFonts w:eastAsia="楷体"/>
    </w:rPr>
  </w:style>
  <w:style w:type="paragraph" w:customStyle="1" w:styleId="af6">
    <w:name w:val="本文刊载于"/>
    <w:basedOn w:val="a"/>
    <w:link w:val="Char3"/>
    <w:qFormat/>
    <w:rsid w:val="00CD760B"/>
    <w:rPr>
      <w:rFonts w:eastAsia="仿宋"/>
    </w:rPr>
  </w:style>
  <w:style w:type="character" w:customStyle="1" w:styleId="Char2">
    <w:name w:val="编者按内容 Char"/>
    <w:basedOn w:val="a0"/>
    <w:link w:val="af5"/>
    <w:rsid w:val="00CD760B"/>
    <w:rPr>
      <w:rFonts w:eastAsia="楷体"/>
      <w:kern w:val="2"/>
      <w:sz w:val="21"/>
      <w:szCs w:val="22"/>
    </w:rPr>
  </w:style>
  <w:style w:type="character" w:customStyle="1" w:styleId="Char3">
    <w:name w:val="本文刊载于 Char"/>
    <w:basedOn w:val="a0"/>
    <w:link w:val="af6"/>
    <w:rsid w:val="00CD760B"/>
    <w:rPr>
      <w:rFonts w:eastAsia="仿宋"/>
      <w:kern w:val="2"/>
      <w:sz w:val="21"/>
      <w:szCs w:val="22"/>
    </w:rPr>
  </w:style>
  <w:style w:type="character" w:customStyle="1" w:styleId="af7">
    <w:name w:val="“编者按”"/>
    <w:basedOn w:val="a0"/>
    <w:uiPriority w:val="1"/>
    <w:qFormat/>
    <w:rsid w:val="00CD760B"/>
    <w:rPr>
      <w:rFonts w:ascii="Times New Roman" w:eastAsia="楷体" w:hAnsi="Times New Roman"/>
      <w:b/>
      <w:sz w:val="21"/>
    </w:rPr>
  </w:style>
  <w:style w:type="paragraph" w:customStyle="1" w:styleId="af8">
    <w:name w:val="引文"/>
    <w:basedOn w:val="a"/>
    <w:link w:val="af9"/>
    <w:qFormat/>
    <w:rsid w:val="00CD760B"/>
    <w:rPr>
      <w:rFonts w:eastAsia="楷体"/>
    </w:rPr>
  </w:style>
  <w:style w:type="paragraph" w:customStyle="1" w:styleId="afa">
    <w:name w:val="“作者简介”"/>
    <w:basedOn w:val="a"/>
    <w:next w:val="afb"/>
    <w:qFormat/>
    <w:rsid w:val="00CD760B"/>
    <w:rPr>
      <w:rFonts w:eastAsia="仿宋"/>
      <w:b/>
    </w:rPr>
  </w:style>
  <w:style w:type="character" w:customStyle="1" w:styleId="af9">
    <w:name w:val="引文 字符"/>
    <w:basedOn w:val="a0"/>
    <w:link w:val="af8"/>
    <w:qFormat/>
    <w:rsid w:val="00CD760B"/>
    <w:rPr>
      <w:rFonts w:eastAsia="楷体"/>
      <w:kern w:val="2"/>
      <w:sz w:val="21"/>
      <w:szCs w:val="22"/>
    </w:rPr>
  </w:style>
  <w:style w:type="paragraph" w:customStyle="1" w:styleId="afb">
    <w:name w:val="作者简介内容"/>
    <w:basedOn w:val="a"/>
    <w:next w:val="a"/>
    <w:qFormat/>
    <w:rsid w:val="00CD760B"/>
    <w:rPr>
      <w:rFonts w:eastAsia="仿宋"/>
    </w:rPr>
  </w:style>
  <w:style w:type="paragraph" w:customStyle="1" w:styleId="afc">
    <w:name w:val="脚注"/>
    <w:basedOn w:val="ac"/>
    <w:link w:val="afd"/>
    <w:autoRedefine/>
    <w:qFormat/>
    <w:rsid w:val="00CD760B"/>
  </w:style>
  <w:style w:type="character" w:customStyle="1" w:styleId="afe">
    <w:name w:val="文中强调"/>
    <w:basedOn w:val="a0"/>
    <w:uiPriority w:val="1"/>
    <w:qFormat/>
    <w:rsid w:val="00CD760B"/>
    <w:rPr>
      <w:rFonts w:ascii="Times New Roman" w:eastAsia="黑体" w:hAnsi="Times New Roman"/>
      <w:b/>
      <w:sz w:val="21"/>
    </w:rPr>
  </w:style>
  <w:style w:type="paragraph" w:styleId="aff">
    <w:name w:val="header"/>
    <w:basedOn w:val="a"/>
    <w:link w:val="aff0"/>
    <w:uiPriority w:val="99"/>
    <w:unhideWhenUsed/>
    <w:qFormat/>
    <w:rsid w:val="00DF1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0">
    <w:name w:val="页眉 字符"/>
    <w:basedOn w:val="a0"/>
    <w:link w:val="aff"/>
    <w:uiPriority w:val="99"/>
    <w:qFormat/>
    <w:rsid w:val="00DF1981"/>
    <w:rPr>
      <w:kern w:val="2"/>
      <w:sz w:val="18"/>
      <w:szCs w:val="18"/>
    </w:rPr>
  </w:style>
  <w:style w:type="paragraph" w:styleId="aff1">
    <w:name w:val="footer"/>
    <w:basedOn w:val="a"/>
    <w:link w:val="aff2"/>
    <w:uiPriority w:val="99"/>
    <w:unhideWhenUsed/>
    <w:qFormat/>
    <w:rsid w:val="00DF1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2">
    <w:name w:val="页脚 字符"/>
    <w:basedOn w:val="a0"/>
    <w:link w:val="aff1"/>
    <w:uiPriority w:val="99"/>
    <w:qFormat/>
    <w:rsid w:val="00DF1981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24E21"/>
    <w:rPr>
      <w:b/>
      <w:sz w:val="22"/>
    </w:rPr>
  </w:style>
  <w:style w:type="character" w:customStyle="1" w:styleId="20">
    <w:name w:val="标题 2 字符"/>
    <w:basedOn w:val="a0"/>
    <w:link w:val="2"/>
    <w:uiPriority w:val="9"/>
    <w:rsid w:val="00624E21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624E21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624E21"/>
    <w:rPr>
      <w:rFonts w:ascii="Cambria" w:hAnsi="Cambria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624E21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624E21"/>
    <w:rPr>
      <w:rFonts w:ascii="Cambria" w:hAnsi="Cambria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624E21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rsid w:val="00624E21"/>
    <w:rPr>
      <w:rFonts w:ascii="Cambria" w:hAnsi="Cambria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rsid w:val="00624E21"/>
    <w:rPr>
      <w:rFonts w:ascii="Cambria" w:hAnsi="Cambria"/>
      <w:kern w:val="2"/>
      <w:sz w:val="21"/>
      <w:szCs w:val="21"/>
    </w:rPr>
  </w:style>
  <w:style w:type="numbering" w:customStyle="1" w:styleId="11">
    <w:name w:val="无列表1"/>
    <w:next w:val="a2"/>
    <w:uiPriority w:val="99"/>
    <w:semiHidden/>
    <w:unhideWhenUsed/>
    <w:rsid w:val="00624E21"/>
  </w:style>
  <w:style w:type="paragraph" w:styleId="aff3">
    <w:name w:val="Note Heading"/>
    <w:basedOn w:val="a"/>
    <w:next w:val="a"/>
    <w:link w:val="aff4"/>
    <w:rsid w:val="00624E21"/>
    <w:pPr>
      <w:widowControl w:val="0"/>
      <w:jc w:val="center"/>
    </w:pPr>
    <w:rPr>
      <w:szCs w:val="24"/>
    </w:rPr>
  </w:style>
  <w:style w:type="character" w:customStyle="1" w:styleId="aff4">
    <w:name w:val="注释标题 字符"/>
    <w:basedOn w:val="a0"/>
    <w:link w:val="aff3"/>
    <w:rsid w:val="00624E21"/>
    <w:rPr>
      <w:kern w:val="2"/>
      <w:sz w:val="21"/>
      <w:szCs w:val="24"/>
    </w:rPr>
  </w:style>
  <w:style w:type="paragraph" w:styleId="aff5">
    <w:name w:val="caption"/>
    <w:basedOn w:val="a"/>
    <w:next w:val="a"/>
    <w:uiPriority w:val="35"/>
    <w:qFormat/>
    <w:rsid w:val="00624E21"/>
    <w:rPr>
      <w:rFonts w:ascii="Cambria" w:eastAsia="黑体" w:hAnsi="Cambria"/>
      <w:sz w:val="20"/>
      <w:szCs w:val="20"/>
    </w:rPr>
  </w:style>
  <w:style w:type="paragraph" w:styleId="aff6">
    <w:name w:val="Document Map"/>
    <w:basedOn w:val="a"/>
    <w:link w:val="aff7"/>
    <w:rsid w:val="00624E21"/>
    <w:pPr>
      <w:widowControl w:val="0"/>
    </w:pPr>
    <w:rPr>
      <w:rFonts w:ascii="宋体"/>
      <w:sz w:val="18"/>
      <w:szCs w:val="18"/>
    </w:rPr>
  </w:style>
  <w:style w:type="character" w:customStyle="1" w:styleId="aff7">
    <w:name w:val="文档结构图 字符"/>
    <w:basedOn w:val="a0"/>
    <w:link w:val="aff6"/>
    <w:rsid w:val="00624E21"/>
    <w:rPr>
      <w:rFonts w:ascii="宋体"/>
      <w:kern w:val="2"/>
      <w:sz w:val="18"/>
      <w:szCs w:val="18"/>
    </w:rPr>
  </w:style>
  <w:style w:type="paragraph" w:styleId="aff8">
    <w:name w:val="Body Text"/>
    <w:basedOn w:val="a"/>
    <w:link w:val="aff9"/>
    <w:uiPriority w:val="1"/>
    <w:qFormat/>
    <w:rsid w:val="00624E21"/>
    <w:pPr>
      <w:widowControl w:val="0"/>
      <w:spacing w:after="120"/>
    </w:pPr>
    <w:rPr>
      <w:szCs w:val="24"/>
    </w:rPr>
  </w:style>
  <w:style w:type="character" w:customStyle="1" w:styleId="aff9">
    <w:name w:val="正文文本 字符"/>
    <w:basedOn w:val="a0"/>
    <w:link w:val="aff8"/>
    <w:uiPriority w:val="1"/>
    <w:rsid w:val="00624E21"/>
    <w:rPr>
      <w:kern w:val="2"/>
      <w:sz w:val="21"/>
      <w:szCs w:val="24"/>
    </w:rPr>
  </w:style>
  <w:style w:type="paragraph" w:styleId="affa">
    <w:name w:val="Body Text Indent"/>
    <w:basedOn w:val="a"/>
    <w:link w:val="affb"/>
    <w:rsid w:val="00624E21"/>
    <w:pPr>
      <w:widowControl w:val="0"/>
      <w:ind w:firstLine="420"/>
    </w:pPr>
    <w:rPr>
      <w:rFonts w:ascii="宋体"/>
      <w:i/>
      <w:kern w:val="0"/>
      <w:szCs w:val="20"/>
      <w:lang w:val="he-IL" w:eastAsia="he-IL"/>
    </w:rPr>
  </w:style>
  <w:style w:type="character" w:customStyle="1" w:styleId="affb">
    <w:name w:val="正文文本缩进 字符"/>
    <w:basedOn w:val="a0"/>
    <w:link w:val="affa"/>
    <w:rsid w:val="00624E21"/>
    <w:rPr>
      <w:rFonts w:ascii="宋体"/>
      <w:i/>
      <w:sz w:val="21"/>
      <w:lang w:val="he-IL" w:eastAsia="he-IL"/>
    </w:rPr>
  </w:style>
  <w:style w:type="paragraph" w:styleId="21">
    <w:name w:val="Body Text Indent 2"/>
    <w:basedOn w:val="a"/>
    <w:link w:val="22"/>
    <w:rsid w:val="00624E21"/>
    <w:pPr>
      <w:widowControl w:val="0"/>
      <w:spacing w:after="120" w:line="480" w:lineRule="auto"/>
      <w:ind w:leftChars="200" w:left="200"/>
    </w:pPr>
    <w:rPr>
      <w:szCs w:val="24"/>
    </w:rPr>
  </w:style>
  <w:style w:type="character" w:customStyle="1" w:styleId="22">
    <w:name w:val="正文文本缩进 2 字符"/>
    <w:basedOn w:val="a0"/>
    <w:link w:val="21"/>
    <w:rsid w:val="00624E21"/>
    <w:rPr>
      <w:kern w:val="2"/>
      <w:sz w:val="21"/>
      <w:szCs w:val="24"/>
    </w:rPr>
  </w:style>
  <w:style w:type="paragraph" w:styleId="affc">
    <w:name w:val="endnote text"/>
    <w:basedOn w:val="a"/>
    <w:link w:val="Char4"/>
    <w:uiPriority w:val="99"/>
    <w:qFormat/>
    <w:rsid w:val="00624E21"/>
    <w:pPr>
      <w:widowControl w:val="0"/>
      <w:snapToGrid w:val="0"/>
      <w:jc w:val="left"/>
    </w:pPr>
    <w:rPr>
      <w:szCs w:val="24"/>
    </w:rPr>
  </w:style>
  <w:style w:type="character" w:customStyle="1" w:styleId="affd">
    <w:name w:val="尾注文本 字符"/>
    <w:basedOn w:val="a0"/>
    <w:uiPriority w:val="99"/>
    <w:semiHidden/>
    <w:qFormat/>
    <w:rsid w:val="00624E21"/>
    <w:rPr>
      <w:kern w:val="2"/>
      <w:sz w:val="21"/>
      <w:szCs w:val="22"/>
    </w:rPr>
  </w:style>
  <w:style w:type="character" w:customStyle="1" w:styleId="12">
    <w:name w:val="脚注文本 字符1"/>
    <w:uiPriority w:val="99"/>
    <w:qFormat/>
    <w:rsid w:val="00624E21"/>
    <w:rPr>
      <w:rFonts w:ascii="Calibri" w:hAnsi="Calibri" w:cs="Arial"/>
      <w:kern w:val="2"/>
      <w:sz w:val="18"/>
      <w:szCs w:val="24"/>
      <w:lang w:val="en-US" w:eastAsia="zh-CN" w:bidi="ar-SA"/>
    </w:rPr>
  </w:style>
  <w:style w:type="paragraph" w:styleId="HTML">
    <w:name w:val="HTML Preformatted"/>
    <w:basedOn w:val="a"/>
    <w:link w:val="HTML0"/>
    <w:uiPriority w:val="99"/>
    <w:rsid w:val="00624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rsid w:val="00624E21"/>
    <w:rPr>
      <w:kern w:val="2"/>
      <w:sz w:val="18"/>
      <w:szCs w:val="18"/>
    </w:rPr>
  </w:style>
  <w:style w:type="paragraph" w:styleId="affe">
    <w:name w:val="Normal (Web)"/>
    <w:basedOn w:val="a"/>
    <w:uiPriority w:val="99"/>
    <w:qFormat/>
    <w:rsid w:val="00624E21"/>
    <w:pP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fff">
    <w:name w:val="Title"/>
    <w:basedOn w:val="a"/>
    <w:next w:val="a"/>
    <w:link w:val="afff0"/>
    <w:uiPriority w:val="10"/>
    <w:qFormat/>
    <w:rsid w:val="00624E21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f0">
    <w:name w:val="标题 字符"/>
    <w:basedOn w:val="a0"/>
    <w:link w:val="afff"/>
    <w:uiPriority w:val="10"/>
    <w:qFormat/>
    <w:rsid w:val="00624E21"/>
    <w:rPr>
      <w:rFonts w:ascii="Calibri Light" w:hAnsi="Calibri Light"/>
      <w:b/>
      <w:bCs/>
      <w:kern w:val="2"/>
      <w:sz w:val="32"/>
      <w:szCs w:val="32"/>
    </w:rPr>
  </w:style>
  <w:style w:type="table" w:styleId="afff1">
    <w:name w:val="Table Grid"/>
    <w:basedOn w:val="a1"/>
    <w:uiPriority w:val="39"/>
    <w:qFormat/>
    <w:rsid w:val="00624E21"/>
    <w:rPr>
      <w:rFonts w:ascii="Calibri" w:hAnsi="Calibr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Strong"/>
    <w:uiPriority w:val="22"/>
    <w:qFormat/>
    <w:rsid w:val="00624E21"/>
    <w:rPr>
      <w:b/>
      <w:bCs/>
    </w:rPr>
  </w:style>
  <w:style w:type="character" w:styleId="afff3">
    <w:name w:val="endnote reference"/>
    <w:uiPriority w:val="99"/>
    <w:qFormat/>
    <w:rsid w:val="00624E21"/>
    <w:rPr>
      <w:vertAlign w:val="superscript"/>
    </w:rPr>
  </w:style>
  <w:style w:type="character" w:styleId="afff4">
    <w:name w:val="page number"/>
    <w:uiPriority w:val="99"/>
    <w:rsid w:val="00624E21"/>
  </w:style>
  <w:style w:type="character" w:styleId="afff5">
    <w:name w:val="FollowedHyperlink"/>
    <w:uiPriority w:val="99"/>
    <w:rsid w:val="00624E21"/>
    <w:rPr>
      <w:color w:val="800080"/>
      <w:u w:val="single"/>
    </w:rPr>
  </w:style>
  <w:style w:type="character" w:styleId="afff6">
    <w:name w:val="Emphasis"/>
    <w:uiPriority w:val="20"/>
    <w:qFormat/>
    <w:rsid w:val="00624E21"/>
    <w:rPr>
      <w:i/>
      <w:iCs/>
    </w:rPr>
  </w:style>
  <w:style w:type="character" w:styleId="afff7">
    <w:name w:val="Hyperlink"/>
    <w:uiPriority w:val="99"/>
    <w:qFormat/>
    <w:rsid w:val="00624E21"/>
    <w:rPr>
      <w:color w:val="0000FF"/>
      <w:u w:val="single"/>
    </w:rPr>
  </w:style>
  <w:style w:type="character" w:styleId="HTML1">
    <w:name w:val="HTML Cite"/>
    <w:rsid w:val="00624E21"/>
    <w:rPr>
      <w:i/>
      <w:iCs/>
    </w:rPr>
  </w:style>
  <w:style w:type="character" w:customStyle="1" w:styleId="CharChar5">
    <w:name w:val=" Char Char5"/>
    <w:rsid w:val="00624E21"/>
    <w:rPr>
      <w:kern w:val="2"/>
      <w:sz w:val="18"/>
    </w:rPr>
  </w:style>
  <w:style w:type="character" w:customStyle="1" w:styleId="family-chinese">
    <w:name w:val="family-chinese"/>
    <w:rsid w:val="00624E21"/>
  </w:style>
  <w:style w:type="character" w:styleId="afff8">
    <w:name w:val="Subtle Reference"/>
    <w:qFormat/>
    <w:rsid w:val="00624E21"/>
    <w:rPr>
      <w:sz w:val="24"/>
      <w:szCs w:val="24"/>
      <w:u w:val="single"/>
    </w:rPr>
  </w:style>
  <w:style w:type="character" w:customStyle="1" w:styleId="Char5">
    <w:name w:val="副标题 Char"/>
    <w:uiPriority w:val="11"/>
    <w:qFormat/>
    <w:rsid w:val="00624E21"/>
    <w:rPr>
      <w:rFonts w:eastAsia="华文中宋"/>
      <w:b/>
      <w:bCs/>
      <w:kern w:val="2"/>
      <w:sz w:val="28"/>
      <w:szCs w:val="28"/>
    </w:rPr>
  </w:style>
  <w:style w:type="character" w:styleId="afff9">
    <w:name w:val="Subtle Emphasis"/>
    <w:uiPriority w:val="19"/>
    <w:qFormat/>
    <w:rsid w:val="00624E21"/>
    <w:rPr>
      <w:i/>
      <w:color w:val="5A5A5A"/>
    </w:rPr>
  </w:style>
  <w:style w:type="character" w:customStyle="1" w:styleId="style24">
    <w:name w:val="style24"/>
    <w:rsid w:val="00624E21"/>
  </w:style>
  <w:style w:type="character" w:customStyle="1" w:styleId="style21">
    <w:name w:val="style21"/>
    <w:rsid w:val="00624E21"/>
  </w:style>
  <w:style w:type="character" w:customStyle="1" w:styleId="apple-converted-space">
    <w:name w:val="apple-converted-space"/>
    <w:rsid w:val="00624E21"/>
  </w:style>
  <w:style w:type="character" w:customStyle="1" w:styleId="text">
    <w:name w:val="text"/>
    <w:rsid w:val="00624E21"/>
  </w:style>
  <w:style w:type="character" w:customStyle="1" w:styleId="CharChar4">
    <w:name w:val=" Char Char4"/>
    <w:rsid w:val="00624E21"/>
    <w:rPr>
      <w:kern w:val="2"/>
      <w:sz w:val="18"/>
      <w:szCs w:val="18"/>
    </w:rPr>
  </w:style>
  <w:style w:type="character" w:customStyle="1" w:styleId="CharChar6">
    <w:name w:val=" Char Char6"/>
    <w:rsid w:val="00624E21"/>
    <w:rPr>
      <w:rFonts w:eastAsia="宋体"/>
      <w:kern w:val="2"/>
      <w:sz w:val="18"/>
      <w:szCs w:val="18"/>
      <w:lang w:val="en-US" w:eastAsia="zh-CN" w:bidi="ar-SA"/>
    </w:rPr>
  </w:style>
  <w:style w:type="character" w:styleId="afffa">
    <w:name w:val="Intense Reference"/>
    <w:qFormat/>
    <w:rsid w:val="00624E21"/>
    <w:rPr>
      <w:b/>
      <w:sz w:val="24"/>
      <w:u w:val="single"/>
    </w:rPr>
  </w:style>
  <w:style w:type="character" w:customStyle="1" w:styleId="apple-style-span">
    <w:name w:val="apple-style-span"/>
    <w:rsid w:val="00624E21"/>
  </w:style>
  <w:style w:type="character" w:customStyle="1" w:styleId="ft">
    <w:name w:val="ft"/>
    <w:rsid w:val="00624E21"/>
  </w:style>
  <w:style w:type="character" w:styleId="afffb">
    <w:name w:val="Intense Emphasis"/>
    <w:qFormat/>
    <w:rsid w:val="00624E21"/>
    <w:rPr>
      <w:b/>
      <w:i/>
      <w:sz w:val="24"/>
      <w:szCs w:val="24"/>
      <w:u w:val="single"/>
    </w:rPr>
  </w:style>
  <w:style w:type="character" w:customStyle="1" w:styleId="FootnoteTextChar">
    <w:name w:val="Footnote Text Char"/>
    <w:rsid w:val="00624E21"/>
    <w:rPr>
      <w:rFonts w:cs="Times New Roman"/>
      <w:sz w:val="18"/>
      <w:szCs w:val="18"/>
      <w:lang w:bidi="ar-SA"/>
    </w:rPr>
  </w:style>
  <w:style w:type="character" w:styleId="afffc">
    <w:name w:val="Unresolved Mention"/>
    <w:uiPriority w:val="99"/>
    <w:rsid w:val="00624E21"/>
    <w:rPr>
      <w:color w:val="605E5C"/>
      <w:shd w:val="clear" w:color="auto" w:fill="E1DFDD"/>
    </w:rPr>
  </w:style>
  <w:style w:type="character" w:customStyle="1" w:styleId="dh">
    <w:name w:val="dh"/>
    <w:rsid w:val="00624E21"/>
  </w:style>
  <w:style w:type="character" w:styleId="afffd">
    <w:name w:val="Book Title"/>
    <w:qFormat/>
    <w:rsid w:val="00624E21"/>
    <w:rPr>
      <w:rFonts w:ascii="Cambria" w:eastAsia="宋体" w:hAnsi="Cambria"/>
      <w:b/>
      <w:i/>
      <w:sz w:val="24"/>
      <w:szCs w:val="24"/>
    </w:rPr>
  </w:style>
  <w:style w:type="character" w:customStyle="1" w:styleId="st">
    <w:name w:val="st"/>
    <w:rsid w:val="00624E21"/>
  </w:style>
  <w:style w:type="character" w:customStyle="1" w:styleId="bold1">
    <w:name w:val="bold1"/>
    <w:rsid w:val="00624E21"/>
    <w:rPr>
      <w:rFonts w:cs="Times New Roman"/>
      <w:b/>
      <w:bCs/>
      <w:lang w:bidi="ar-SA"/>
    </w:rPr>
  </w:style>
  <w:style w:type="character" w:customStyle="1" w:styleId="afffe">
    <w:name w:val="无间隔 字符"/>
    <w:rsid w:val="00624E21"/>
    <w:rPr>
      <w:sz w:val="24"/>
      <w:szCs w:val="32"/>
    </w:rPr>
  </w:style>
  <w:style w:type="character" w:customStyle="1" w:styleId="fontheadline1">
    <w:name w:val="fontheadline1"/>
    <w:rsid w:val="00624E21"/>
    <w:rPr>
      <w:rFonts w:ascii="Georgia" w:hAnsi="Georgia" w:cs="Times New Roman"/>
      <w:color w:val="000000"/>
      <w:sz w:val="42"/>
      <w:szCs w:val="42"/>
      <w:u w:val="none"/>
      <w:lang w:bidi="ar-SA"/>
    </w:rPr>
  </w:style>
  <w:style w:type="character" w:customStyle="1" w:styleId="a10">
    <w:name w:val="a1"/>
    <w:rsid w:val="00624E21"/>
    <w:rPr>
      <w:color w:val="008000"/>
    </w:rPr>
  </w:style>
  <w:style w:type="character" w:customStyle="1" w:styleId="brokenlink">
    <w:name w:val="brokenlink"/>
    <w:rsid w:val="00624E21"/>
  </w:style>
  <w:style w:type="character" w:customStyle="1" w:styleId="hl1">
    <w:name w:val="hl1"/>
    <w:rsid w:val="00624E21"/>
  </w:style>
  <w:style w:type="character" w:customStyle="1" w:styleId="CharChar7">
    <w:name w:val=" Char Char7"/>
    <w:rsid w:val="00624E21"/>
    <w:rPr>
      <w:kern w:val="2"/>
      <w:sz w:val="18"/>
    </w:rPr>
  </w:style>
  <w:style w:type="paragraph" w:customStyle="1" w:styleId="style211">
    <w:name w:val="style211"/>
    <w:basedOn w:val="a"/>
    <w:rsid w:val="00624E21"/>
    <w:pP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affff">
    <w:name w:val="段落开头"/>
    <w:basedOn w:val="a"/>
    <w:rsid w:val="00624E21"/>
    <w:pPr>
      <w:widowControl w:val="0"/>
      <w:ind w:firstLine="420"/>
    </w:pPr>
    <w:rPr>
      <w:kern w:val="0"/>
      <w:sz w:val="20"/>
      <w:szCs w:val="24"/>
    </w:rPr>
  </w:style>
  <w:style w:type="paragraph" w:customStyle="1" w:styleId="symbols">
    <w:name w:val="symbols"/>
    <w:basedOn w:val="a"/>
    <w:rsid w:val="00624E21"/>
    <w:pP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sccategorytext">
    <w:name w:val="sccategorytext"/>
    <w:basedOn w:val="a"/>
    <w:rsid w:val="00624E21"/>
    <w:pP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fontheadline">
    <w:name w:val="fontheadline"/>
    <w:basedOn w:val="a"/>
    <w:rsid w:val="00624E21"/>
    <w:pPr>
      <w:spacing w:before="100" w:beforeAutospacing="1" w:after="100" w:afterAutospacing="1"/>
      <w:jc w:val="left"/>
    </w:pPr>
    <w:rPr>
      <w:rFonts w:ascii="Georgia" w:eastAsia="PMingLiU" w:hAnsi="Georgia"/>
      <w:color w:val="000000"/>
      <w:kern w:val="0"/>
      <w:sz w:val="42"/>
      <w:szCs w:val="42"/>
    </w:rPr>
  </w:style>
  <w:style w:type="paragraph" w:customStyle="1" w:styleId="affff0">
    <w:name w:val="题目"/>
    <w:basedOn w:val="a"/>
    <w:rsid w:val="00624E21"/>
    <w:pPr>
      <w:jc w:val="center"/>
    </w:pPr>
    <w:rPr>
      <w:rFonts w:ascii="华文中宋" w:eastAsia="华文中宋"/>
      <w:b/>
      <w:bCs/>
      <w:sz w:val="32"/>
      <w:szCs w:val="32"/>
    </w:rPr>
  </w:style>
  <w:style w:type="paragraph" w:customStyle="1" w:styleId="style22">
    <w:name w:val="style22"/>
    <w:basedOn w:val="a"/>
    <w:rsid w:val="00624E21"/>
    <w:pP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style17">
    <w:name w:val="style17"/>
    <w:basedOn w:val="a"/>
    <w:rsid w:val="00624E21"/>
    <w:pP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13">
    <w:name w:val="列出段落1"/>
    <w:basedOn w:val="a"/>
    <w:uiPriority w:val="34"/>
    <w:qFormat/>
    <w:rsid w:val="00624E21"/>
    <w:pPr>
      <w:widowControl w:val="0"/>
      <w:ind w:firstLineChars="200" w:firstLine="200"/>
    </w:pPr>
  </w:style>
  <w:style w:type="paragraph" w:customStyle="1" w:styleId="affff1">
    <w:name w:val="作者"/>
    <w:basedOn w:val="a"/>
    <w:rsid w:val="00624E21"/>
    <w:pPr>
      <w:jc w:val="center"/>
    </w:pPr>
    <w:rPr>
      <w:rFonts w:ascii="宋体"/>
      <w:b/>
      <w:sz w:val="24"/>
      <w:szCs w:val="24"/>
    </w:rPr>
  </w:style>
  <w:style w:type="paragraph" w:customStyle="1" w:styleId="Footnote">
    <w:name w:val="Footnote"/>
    <w:basedOn w:val="a"/>
    <w:rsid w:val="00624E21"/>
    <w:pPr>
      <w:widowControl w:val="0"/>
      <w:suppressLineNumbers/>
      <w:suppressAutoHyphens/>
      <w:ind w:left="283" w:hanging="283"/>
      <w:jc w:val="left"/>
    </w:pPr>
    <w:rPr>
      <w:rFonts w:cs="Mangal"/>
      <w:sz w:val="20"/>
      <w:szCs w:val="20"/>
      <w:lang w:eastAsia="hi-IN" w:bidi="hi-IN"/>
    </w:rPr>
  </w:style>
  <w:style w:type="paragraph" w:customStyle="1" w:styleId="cc">
    <w:name w:val="副标题cc"/>
    <w:basedOn w:val="a"/>
    <w:rsid w:val="00624E21"/>
    <w:pPr>
      <w:jc w:val="center"/>
    </w:pPr>
    <w:rPr>
      <w:rFonts w:ascii="华文中宋" w:eastAsia="华文中宋"/>
      <w:b/>
      <w:bCs/>
      <w:sz w:val="28"/>
      <w:szCs w:val="28"/>
    </w:rPr>
  </w:style>
  <w:style w:type="paragraph" w:customStyle="1" w:styleId="p0">
    <w:name w:val="p0"/>
    <w:basedOn w:val="a"/>
    <w:rsid w:val="00624E21"/>
    <w:pPr>
      <w:jc w:val="left"/>
    </w:pPr>
    <w:rPr>
      <w:kern w:val="0"/>
      <w:szCs w:val="21"/>
    </w:rPr>
  </w:style>
  <w:style w:type="paragraph" w:customStyle="1" w:styleId="NormalWeb">
    <w:name w:val="Normal (Web)"/>
    <w:basedOn w:val="a"/>
    <w:rsid w:val="00624E21"/>
    <w:pPr>
      <w:widowControl w:val="0"/>
    </w:pPr>
    <w:rPr>
      <w:sz w:val="24"/>
      <w:szCs w:val="24"/>
    </w:rPr>
  </w:style>
  <w:style w:type="paragraph" w:customStyle="1" w:styleId="ListParagraph">
    <w:name w:val="List Paragraph"/>
    <w:basedOn w:val="a"/>
    <w:rsid w:val="00624E21"/>
    <w:pPr>
      <w:widowControl w:val="0"/>
      <w:ind w:firstLineChars="200" w:firstLine="200"/>
    </w:pPr>
    <w:rPr>
      <w:rFonts w:ascii="Calibri" w:hAnsi="Calibri" w:cs="Calibri"/>
      <w:szCs w:val="21"/>
    </w:rPr>
  </w:style>
  <w:style w:type="paragraph" w:customStyle="1" w:styleId="ListParagraph1">
    <w:name w:val="List Paragraph1"/>
    <w:basedOn w:val="a"/>
    <w:rsid w:val="00624E21"/>
    <w:pPr>
      <w:widowControl w:val="0"/>
      <w:ind w:firstLineChars="200" w:firstLine="200"/>
    </w:pPr>
    <w:rPr>
      <w:rFonts w:ascii="Calibri" w:hAnsi="Calibri" w:cs="黑体"/>
    </w:rPr>
  </w:style>
  <w:style w:type="paragraph" w:styleId="affff2">
    <w:name w:val="Intense Quote"/>
    <w:basedOn w:val="a"/>
    <w:next w:val="a"/>
    <w:link w:val="affff3"/>
    <w:uiPriority w:val="30"/>
    <w:qFormat/>
    <w:rsid w:val="00624E21"/>
    <w:pPr>
      <w:ind w:left="720" w:right="720"/>
    </w:pPr>
    <w:rPr>
      <w:b/>
      <w:i/>
    </w:rPr>
  </w:style>
  <w:style w:type="character" w:customStyle="1" w:styleId="affff3">
    <w:name w:val="明显引用 字符"/>
    <w:basedOn w:val="a0"/>
    <w:link w:val="affff2"/>
    <w:uiPriority w:val="30"/>
    <w:rsid w:val="00624E21"/>
    <w:rPr>
      <w:b/>
      <w:i/>
      <w:kern w:val="2"/>
      <w:sz w:val="21"/>
      <w:szCs w:val="22"/>
    </w:rPr>
  </w:style>
  <w:style w:type="paragraph" w:styleId="affff4">
    <w:name w:val="No Spacing"/>
    <w:uiPriority w:val="1"/>
    <w:qFormat/>
    <w:rsid w:val="00624E21"/>
    <w:rPr>
      <w:rFonts w:ascii="Calibri" w:hAnsi="Calibri"/>
      <w:sz w:val="22"/>
      <w:szCs w:val="22"/>
    </w:rPr>
  </w:style>
  <w:style w:type="paragraph" w:customStyle="1" w:styleId="affff5">
    <w:name w:val="作者简介"/>
    <w:basedOn w:val="a"/>
    <w:rsid w:val="00624E21"/>
    <w:rPr>
      <w:rFonts w:eastAsia="仿宋"/>
    </w:rPr>
  </w:style>
  <w:style w:type="paragraph" w:styleId="affff6">
    <w:name w:val="Quote"/>
    <w:basedOn w:val="a"/>
    <w:next w:val="a"/>
    <w:link w:val="affff7"/>
    <w:uiPriority w:val="29"/>
    <w:qFormat/>
    <w:rsid w:val="00624E21"/>
    <w:rPr>
      <w:i/>
    </w:rPr>
  </w:style>
  <w:style w:type="character" w:customStyle="1" w:styleId="affff7">
    <w:name w:val="引用 字符"/>
    <w:basedOn w:val="a0"/>
    <w:link w:val="affff6"/>
    <w:uiPriority w:val="29"/>
    <w:rsid w:val="00624E21"/>
    <w:rPr>
      <w:i/>
      <w:kern w:val="2"/>
      <w:sz w:val="21"/>
      <w:szCs w:val="22"/>
    </w:rPr>
  </w:style>
  <w:style w:type="paragraph" w:styleId="TOC">
    <w:name w:val="TOC Heading"/>
    <w:basedOn w:val="1"/>
    <w:next w:val="a"/>
    <w:uiPriority w:val="39"/>
    <w:qFormat/>
    <w:rsid w:val="00624E21"/>
    <w:pPr>
      <w:keepLines/>
      <w:spacing w:before="340" w:after="330" w:line="578" w:lineRule="auto"/>
      <w:jc w:val="both"/>
      <w:outlineLvl w:val="9"/>
    </w:pPr>
    <w:rPr>
      <w:bCs/>
      <w:kern w:val="44"/>
      <w:sz w:val="44"/>
      <w:szCs w:val="44"/>
    </w:rPr>
  </w:style>
  <w:style w:type="paragraph" w:customStyle="1" w:styleId="14">
    <w:name w:val="正文1"/>
    <w:rsid w:val="00624E21"/>
    <w:pPr>
      <w:jc w:val="both"/>
    </w:pPr>
    <w:rPr>
      <w:kern w:val="2"/>
      <w:sz w:val="21"/>
      <w:szCs w:val="21"/>
    </w:rPr>
  </w:style>
  <w:style w:type="paragraph" w:customStyle="1" w:styleId="15">
    <w:name w:val="浅色列表1"/>
    <w:next w:val="a"/>
    <w:rsid w:val="00624E21"/>
    <w:pPr>
      <w:jc w:val="center"/>
    </w:pPr>
    <w:rPr>
      <w:rFonts w:eastAsia="华文中宋"/>
      <w:b/>
      <w:bCs/>
      <w:kern w:val="2"/>
      <w:sz w:val="32"/>
      <w:szCs w:val="28"/>
    </w:rPr>
  </w:style>
  <w:style w:type="character" w:customStyle="1" w:styleId="vn2">
    <w:name w:val="vn2"/>
    <w:rsid w:val="00624E21"/>
  </w:style>
  <w:style w:type="paragraph" w:customStyle="1" w:styleId="16">
    <w:name w:val="列表段落1"/>
    <w:next w:val="a"/>
    <w:uiPriority w:val="99"/>
    <w:qFormat/>
    <w:rsid w:val="00624E21"/>
    <w:pPr>
      <w:jc w:val="center"/>
    </w:pPr>
    <w:rPr>
      <w:rFonts w:eastAsia="华文中宋"/>
      <w:b/>
      <w:bCs/>
      <w:kern w:val="2"/>
      <w:sz w:val="32"/>
      <w:szCs w:val="28"/>
    </w:rPr>
  </w:style>
  <w:style w:type="character" w:customStyle="1" w:styleId="Char6">
    <w:name w:val="页眉 Char"/>
    <w:uiPriority w:val="99"/>
    <w:rsid w:val="00624E21"/>
    <w:rPr>
      <w:kern w:val="2"/>
      <w:sz w:val="18"/>
      <w:szCs w:val="18"/>
    </w:rPr>
  </w:style>
  <w:style w:type="character" w:customStyle="1" w:styleId="Char7">
    <w:name w:val="页脚 Char"/>
    <w:uiPriority w:val="99"/>
    <w:rsid w:val="00624E21"/>
    <w:rPr>
      <w:kern w:val="2"/>
      <w:sz w:val="18"/>
      <w:szCs w:val="18"/>
    </w:rPr>
  </w:style>
  <w:style w:type="character" w:customStyle="1" w:styleId="17">
    <w:name w:val="未处理的提及1"/>
    <w:uiPriority w:val="99"/>
    <w:semiHidden/>
    <w:unhideWhenUsed/>
    <w:qFormat/>
    <w:rsid w:val="00624E21"/>
    <w:rPr>
      <w:color w:val="605E5C"/>
      <w:shd w:val="clear" w:color="auto" w:fill="E1DFDD"/>
    </w:rPr>
  </w:style>
  <w:style w:type="character" w:customStyle="1" w:styleId="Char8">
    <w:name w:val="脚注文本 Char"/>
    <w:uiPriority w:val="99"/>
    <w:qFormat/>
    <w:rsid w:val="00624E21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24E21"/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624E21"/>
    <w:rPr>
      <w:lang w:eastAsia="en-US"/>
    </w:rPr>
  </w:style>
  <w:style w:type="character" w:customStyle="1" w:styleId="Char9">
    <w:name w:val="批注框文本 Char"/>
    <w:uiPriority w:val="99"/>
    <w:rsid w:val="00624E21"/>
    <w:rPr>
      <w:rFonts w:ascii="Calibri" w:hAnsi="Calibri"/>
      <w:kern w:val="2"/>
      <w:sz w:val="18"/>
      <w:szCs w:val="18"/>
    </w:rPr>
  </w:style>
  <w:style w:type="character" w:customStyle="1" w:styleId="Chara">
    <w:name w:val="批注文字 Char"/>
    <w:uiPriority w:val="99"/>
    <w:rsid w:val="00624E21"/>
    <w:rPr>
      <w:rFonts w:ascii="Calibri" w:hAnsi="Calibri" w:cs="Arial"/>
      <w:kern w:val="2"/>
      <w:sz w:val="21"/>
      <w:szCs w:val="24"/>
    </w:rPr>
  </w:style>
  <w:style w:type="character" w:customStyle="1" w:styleId="Charb">
    <w:name w:val="批注主题 Char"/>
    <w:uiPriority w:val="99"/>
    <w:semiHidden/>
    <w:rsid w:val="00624E21"/>
    <w:rPr>
      <w:b/>
      <w:bCs/>
    </w:rPr>
  </w:style>
  <w:style w:type="character" w:customStyle="1" w:styleId="v5865">
    <w:name w:val="v58_6_5"/>
    <w:rsid w:val="00624E21"/>
  </w:style>
  <w:style w:type="character" w:customStyle="1" w:styleId="fontstyle01">
    <w:name w:val="fontstyle01"/>
    <w:rsid w:val="00624E21"/>
    <w:rPr>
      <w:rFonts w:ascii="Aldine721BT-Italic" w:hAnsi="Aldine721BT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rsid w:val="00624E21"/>
    <w:rPr>
      <w:rFonts w:ascii="Aldine721BT-Roman" w:hAnsi="Aldine721BT-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10">
    <w:name w:val="无列表11"/>
    <w:next w:val="a2"/>
    <w:uiPriority w:val="99"/>
    <w:semiHidden/>
    <w:unhideWhenUsed/>
    <w:rsid w:val="00624E21"/>
  </w:style>
  <w:style w:type="character" w:customStyle="1" w:styleId="Char4">
    <w:name w:val="尾注文本 Char"/>
    <w:link w:val="affc"/>
    <w:uiPriority w:val="99"/>
    <w:qFormat/>
    <w:rsid w:val="00624E21"/>
    <w:rPr>
      <w:kern w:val="2"/>
      <w:sz w:val="21"/>
      <w:szCs w:val="24"/>
    </w:rPr>
  </w:style>
  <w:style w:type="character" w:customStyle="1" w:styleId="afd">
    <w:name w:val="脚注_"/>
    <w:link w:val="afc"/>
    <w:locked/>
    <w:rsid w:val="00624E21"/>
    <w:rPr>
      <w:kern w:val="2"/>
      <w:sz w:val="18"/>
      <w:szCs w:val="18"/>
    </w:rPr>
  </w:style>
  <w:style w:type="character" w:customStyle="1" w:styleId="affff8">
    <w:name w:val="脚注 + 斜体"/>
    <w:rsid w:val="00624E21"/>
    <w:rPr>
      <w:i/>
      <w:iCs/>
      <w:color w:val="000000"/>
      <w:spacing w:val="0"/>
      <w:w w:val="100"/>
      <w:kern w:val="2"/>
      <w:position w:val="0"/>
      <w:sz w:val="18"/>
      <w:szCs w:val="18"/>
      <w:lang w:val="en-US"/>
    </w:rPr>
  </w:style>
  <w:style w:type="character" w:customStyle="1" w:styleId="31">
    <w:name w:val="正文文本 (3) + 斜体"/>
    <w:rsid w:val="00624E21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/>
    </w:rPr>
  </w:style>
  <w:style w:type="character" w:customStyle="1" w:styleId="affff9">
    <w:name w:val="正文文本_"/>
    <w:link w:val="23"/>
    <w:rsid w:val="00624E21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3">
    <w:name w:val="正文文本2"/>
    <w:basedOn w:val="a"/>
    <w:link w:val="affff9"/>
    <w:rsid w:val="00624E21"/>
    <w:pPr>
      <w:widowControl w:val="0"/>
      <w:shd w:val="clear" w:color="auto" w:fill="FFFFFF"/>
      <w:spacing w:before="480" w:after="240" w:line="216" w:lineRule="exact"/>
    </w:pPr>
    <w:rPr>
      <w:rFonts w:ascii="Century Schoolbook" w:eastAsia="Century Schoolbook" w:hAnsi="Century Schoolbook" w:cs="Century Schoolbook"/>
      <w:kern w:val="0"/>
      <w:sz w:val="16"/>
      <w:szCs w:val="16"/>
    </w:rPr>
  </w:style>
  <w:style w:type="character" w:customStyle="1" w:styleId="v402015">
    <w:name w:val="v40_20_15"/>
    <w:basedOn w:val="a0"/>
    <w:rsid w:val="00624E21"/>
  </w:style>
  <w:style w:type="paragraph" w:styleId="affffa">
    <w:name w:val="Date"/>
    <w:basedOn w:val="a"/>
    <w:next w:val="a"/>
    <w:link w:val="affffb"/>
    <w:uiPriority w:val="99"/>
    <w:unhideWhenUsed/>
    <w:qFormat/>
    <w:rsid w:val="00624E21"/>
    <w:pPr>
      <w:widowControl w:val="0"/>
      <w:ind w:leftChars="2500" w:left="100"/>
    </w:pPr>
    <w:rPr>
      <w:rFonts w:ascii="Calibri" w:hAnsi="Calibri"/>
    </w:rPr>
  </w:style>
  <w:style w:type="character" w:customStyle="1" w:styleId="affffb">
    <w:name w:val="日期 字符"/>
    <w:basedOn w:val="a0"/>
    <w:link w:val="affffa"/>
    <w:uiPriority w:val="99"/>
    <w:qFormat/>
    <w:rsid w:val="00624E21"/>
    <w:rPr>
      <w:rFonts w:ascii="Calibri" w:hAnsi="Calibri"/>
      <w:kern w:val="2"/>
      <w:sz w:val="21"/>
      <w:szCs w:val="22"/>
    </w:rPr>
  </w:style>
  <w:style w:type="paragraph" w:customStyle="1" w:styleId="18">
    <w:name w:val="修订1"/>
    <w:hidden/>
    <w:uiPriority w:val="99"/>
    <w:semiHidden/>
    <w:qFormat/>
    <w:rsid w:val="00624E21"/>
    <w:rPr>
      <w:kern w:val="2"/>
      <w:sz w:val="21"/>
      <w:szCs w:val="22"/>
    </w:rPr>
  </w:style>
  <w:style w:type="character" w:customStyle="1" w:styleId="19">
    <w:name w:val="批注文字 字符1"/>
    <w:uiPriority w:val="99"/>
    <w:semiHidden/>
    <w:rsid w:val="00624E21"/>
  </w:style>
  <w:style w:type="character" w:customStyle="1" w:styleId="1a">
    <w:name w:val="批注框文本 字符1"/>
    <w:uiPriority w:val="99"/>
    <w:semiHidden/>
    <w:rsid w:val="00624E21"/>
    <w:rPr>
      <w:sz w:val="18"/>
      <w:szCs w:val="18"/>
    </w:rPr>
  </w:style>
  <w:style w:type="character" w:customStyle="1" w:styleId="1b">
    <w:name w:val="页脚 字符1"/>
    <w:uiPriority w:val="99"/>
    <w:rsid w:val="00624E21"/>
    <w:rPr>
      <w:sz w:val="18"/>
      <w:szCs w:val="18"/>
    </w:rPr>
  </w:style>
  <w:style w:type="character" w:customStyle="1" w:styleId="1c">
    <w:name w:val="批注主题 字符1"/>
    <w:uiPriority w:val="99"/>
    <w:semiHidden/>
    <w:rsid w:val="00624E21"/>
    <w:rPr>
      <w:b/>
      <w:bCs/>
    </w:rPr>
  </w:style>
  <w:style w:type="character" w:customStyle="1" w:styleId="a-size-extra-large">
    <w:name w:val="a-size-extra-large"/>
    <w:basedOn w:val="a0"/>
    <w:rsid w:val="00624E21"/>
  </w:style>
  <w:style w:type="character" w:customStyle="1" w:styleId="a-size-large">
    <w:name w:val="a-size-large"/>
    <w:basedOn w:val="a0"/>
    <w:rsid w:val="00624E21"/>
  </w:style>
  <w:style w:type="character" w:customStyle="1" w:styleId="cf01">
    <w:name w:val="cf01"/>
    <w:rsid w:val="00624E21"/>
    <w:rPr>
      <w:rFonts w:ascii="Microsoft YaHei UI" w:eastAsia="Microsoft YaHei UI" w:hAnsi="Microsoft YaHei UI" w:hint="eastAsia"/>
      <w:sz w:val="18"/>
      <w:szCs w:val="18"/>
    </w:rPr>
  </w:style>
  <w:style w:type="paragraph" w:customStyle="1" w:styleId="p2">
    <w:name w:val="p2"/>
    <w:basedOn w:val="a"/>
    <w:rsid w:val="00624E21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earchkey">
    <w:name w:val="searchkey"/>
    <w:basedOn w:val="a0"/>
    <w:rsid w:val="00624E21"/>
  </w:style>
  <w:style w:type="paragraph" w:customStyle="1" w:styleId="sense-group-defined">
    <w:name w:val="sense-group-defined"/>
    <w:basedOn w:val="a"/>
    <w:rsid w:val="00624E21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nses-example">
    <w:name w:val="senses-example"/>
    <w:basedOn w:val="a"/>
    <w:rsid w:val="00624E21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lex-item">
    <w:name w:val="flex-item"/>
    <w:basedOn w:val="a0"/>
    <w:rsid w:val="00624E21"/>
  </w:style>
  <w:style w:type="character" w:customStyle="1" w:styleId="highlight">
    <w:name w:val="highlight"/>
    <w:basedOn w:val="a0"/>
    <w:rsid w:val="00624E21"/>
  </w:style>
  <w:style w:type="character" w:customStyle="1" w:styleId="sense-cf">
    <w:name w:val="sense-cf"/>
    <w:basedOn w:val="a0"/>
    <w:rsid w:val="00624E21"/>
  </w:style>
  <w:style w:type="character" w:customStyle="1" w:styleId="ng-label-list">
    <w:name w:val="ng-label-list"/>
    <w:basedOn w:val="a0"/>
    <w:rsid w:val="00624E21"/>
  </w:style>
  <w:style w:type="paragraph" w:customStyle="1" w:styleId="meaning">
    <w:name w:val="meaning"/>
    <w:basedOn w:val="a"/>
    <w:rsid w:val="00624E21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ist-dot">
    <w:name w:val="list-dot"/>
    <w:basedOn w:val="a0"/>
    <w:rsid w:val="00624E21"/>
  </w:style>
  <w:style w:type="character" w:customStyle="1" w:styleId="sents">
    <w:name w:val="sents"/>
    <w:basedOn w:val="a0"/>
    <w:rsid w:val="00624E21"/>
  </w:style>
  <w:style w:type="character" w:customStyle="1" w:styleId="scriptref">
    <w:name w:val="scriptref"/>
    <w:basedOn w:val="a0"/>
    <w:rsid w:val="00624E21"/>
  </w:style>
  <w:style w:type="character" w:customStyle="1" w:styleId="transsent">
    <w:name w:val="transsent"/>
    <w:basedOn w:val="a0"/>
    <w:rsid w:val="0062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93\&#20851;&#20110;&#24403;&#19979;&#20013;&#22269;&#22522;&#30563;&#24466;&#23547;&#27714;&#31227;&#27665;&#19982;&#28023;&#22806;&#24037;&#20316;&#30340;&#24605;&#32771;_20230209_&#32534;&#36753;&#312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BC10-50C3-414E-9A2D-74A97420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关于当下中国基督徒寻求移民与海外工作的思考_20230209_编辑稿</Template>
  <TotalTime>69</TotalTime>
  <Pages>9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 卓阳</cp:lastModifiedBy>
  <cp:revision>11</cp:revision>
  <cp:lastPrinted>2023-03-16T09:38:00Z</cp:lastPrinted>
  <dcterms:created xsi:type="dcterms:W3CDTF">2023-03-13T09:08:00Z</dcterms:created>
  <dcterms:modified xsi:type="dcterms:W3CDTF">2023-03-28T04:15:00Z</dcterms:modified>
</cp:coreProperties>
</file>